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AF196" w14:textId="77777777" w:rsidR="00BF4C00" w:rsidRDefault="00BF4C00" w:rsidP="005E22E5">
      <w:pPr>
        <w:pStyle w:val="Heading1"/>
        <w:rPr>
          <w:lang w:val="fi-FI"/>
        </w:rPr>
      </w:pPr>
      <w:bookmarkStart w:id="0" w:name="_GoBack"/>
      <w:bookmarkEnd w:id="0"/>
    </w:p>
    <w:p w14:paraId="6B82D916" w14:textId="77777777" w:rsidR="00BF4C00" w:rsidRDefault="00BF4C00" w:rsidP="005E22E5">
      <w:pPr>
        <w:pStyle w:val="Heading1"/>
        <w:rPr>
          <w:lang w:val="fi-FI"/>
        </w:rPr>
      </w:pPr>
    </w:p>
    <w:p w14:paraId="15CF19C8" w14:textId="77777777" w:rsidR="005E22E5" w:rsidRDefault="005E22E5" w:rsidP="005E22E5">
      <w:pPr>
        <w:pStyle w:val="Heading1"/>
        <w:rPr>
          <w:lang w:val="fi-FI"/>
        </w:rPr>
      </w:pPr>
    </w:p>
    <w:p w14:paraId="451CB9A4" w14:textId="77777777" w:rsidR="00BF4C00" w:rsidRDefault="005E22E5" w:rsidP="00D623FC">
      <w:pPr>
        <w:pStyle w:val="Heading1"/>
        <w:rPr>
          <w:lang w:val="fi-FI"/>
        </w:rPr>
      </w:pPr>
      <w:r>
        <w:rPr>
          <w:lang w:val="fi-FI"/>
        </w:rPr>
        <w:t xml:space="preserve">Otsikko </w:t>
      </w:r>
      <w:r w:rsidRPr="005E22E5">
        <w:rPr>
          <w:szCs w:val="200"/>
          <w:lang w:val="fi-FI"/>
        </w:rPr>
        <w:t>tulee</w:t>
      </w:r>
      <w:r>
        <w:rPr>
          <w:lang w:val="fi-FI"/>
        </w:rPr>
        <w:t xml:space="preserve"> tähän</w:t>
      </w:r>
    </w:p>
    <w:p w14:paraId="7A0A93F4" w14:textId="77777777" w:rsidR="005E22E5" w:rsidRDefault="005E22E5" w:rsidP="005E22E5"/>
    <w:p w14:paraId="02DAED82" w14:textId="77777777" w:rsidR="005E22E5" w:rsidRPr="005E22E5" w:rsidRDefault="005E22E5" w:rsidP="005E22E5">
      <w:pPr>
        <w:pStyle w:val="Heading2"/>
      </w:pPr>
      <w:r>
        <w:t>Alla voi olla pienempää tekstiä niin monta riviä kun mahtuu. Kannattaa kuitenkin katsoa ettei tule liian raskaan näköiseksi.</w:t>
      </w:r>
    </w:p>
    <w:sectPr w:rsidR="005E22E5" w:rsidRPr="005E22E5" w:rsidSect="00BF4C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6B08C" w14:textId="77777777" w:rsidR="00DF05EA" w:rsidRDefault="00DF05EA" w:rsidP="00BF4C00">
      <w:r>
        <w:separator/>
      </w:r>
    </w:p>
  </w:endnote>
  <w:endnote w:type="continuationSeparator" w:id="0">
    <w:p w14:paraId="3934E1F4" w14:textId="77777777" w:rsidR="00DF05EA" w:rsidRDefault="00DF05EA" w:rsidP="00BF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nchez Condensed">
    <w:panose1 w:val="00000000000000000000"/>
    <w:charset w:val="00"/>
    <w:family w:val="auto"/>
    <w:pitch w:val="variable"/>
    <w:sig w:usb0="A000002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C86745" w14:textId="77777777" w:rsidR="00BF4C00" w:rsidRDefault="00BF4C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7E952C" w14:textId="77777777" w:rsidR="00BF4C00" w:rsidRDefault="00BF4C0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6C8D5F" w14:textId="77777777" w:rsidR="00BF4C00" w:rsidRDefault="00BF4C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1854A" w14:textId="77777777" w:rsidR="00DF05EA" w:rsidRDefault="00DF05EA" w:rsidP="00BF4C00">
      <w:r>
        <w:separator/>
      </w:r>
    </w:p>
  </w:footnote>
  <w:footnote w:type="continuationSeparator" w:id="0">
    <w:p w14:paraId="3AF6CC8D" w14:textId="77777777" w:rsidR="00DF05EA" w:rsidRDefault="00DF05EA" w:rsidP="00BF4C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094835" w14:textId="50F08A9F" w:rsidR="00BF4C00" w:rsidRDefault="00035FC6">
    <w:pPr>
      <w:pStyle w:val="Header"/>
    </w:pPr>
    <w:r>
      <w:rPr>
        <w:noProof/>
      </w:rPr>
      <w:pict w14:anchorId="3702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0" type="#_x0000_t75" style="position:absolute;margin-left:0;margin-top:0;width:842.1pt;height:1190.4pt;z-index:-251657216;mso-wrap-edited:f;mso-position-horizontal:center;mso-position-horizontal-relative:margin;mso-position-vertical:center;mso-position-vertical-relative:margin" wrapcoords="-19 0 -19 21586 21600 21586 21600 0 -19 0">
          <v:imagedata r:id="rId1" o:title="/Users/Anna/Desktop/Suomi Design/Asiakkaat/maa-ja metsätalousministeriö/maaseutu 2020 pohjat/luonnokset/juliste/julistepohja-02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9166AD" w14:textId="5CA8D86B" w:rsidR="00BF4C00" w:rsidRDefault="00035FC6">
    <w:pPr>
      <w:pStyle w:val="Header"/>
    </w:pPr>
    <w:r>
      <w:rPr>
        <w:noProof/>
      </w:rPr>
      <w:pict w14:anchorId="54836C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9" type="#_x0000_t75" style="position:absolute;margin-left:0;margin-top:0;width:842.1pt;height:1190.4pt;z-index:-251658240;mso-wrap-edited:f;mso-position-horizontal:center;mso-position-horizontal-relative:margin;mso-position-vertical:center;mso-position-vertical-relative:margin" wrapcoords="-19 0 -19 21586 21600 21586 21600 0 -19 0">
          <v:imagedata r:id="rId1" o:title="/Users/Anna/Desktop/Suomi Design/Asiakkaat/maa-ja metsätalousministeriö/maaseutu 2020 pohjat/luonnokset/juliste/julistepohja-02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79BFDE" w14:textId="0275B207" w:rsidR="00BF4C00" w:rsidRDefault="00035FC6">
    <w:pPr>
      <w:pStyle w:val="Header"/>
    </w:pPr>
    <w:r>
      <w:rPr>
        <w:noProof/>
      </w:rPr>
      <w:pict w14:anchorId="783B57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1" type="#_x0000_t75" style="position:absolute;margin-left:0;margin-top:0;width:842.1pt;height:1190.4pt;z-index:-251656192;mso-wrap-edited:f;mso-position-horizontal:center;mso-position-horizontal-relative:margin;mso-position-vertical:center;mso-position-vertical-relative:margin" wrapcoords="-19 0 -19 21586 21600 21586 21600 0 -19 0">
          <v:imagedata r:id="rId1" o:title="/Users/Anna/Desktop/Suomi Design/Asiakkaat/maa-ja metsätalousministeriö/maaseutu 2020 pohjat/luonnokset/juliste/julistepohja-02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savePreviewPicture/>
  <w:hdrShapeDefaults>
    <o:shapedefaults v:ext="edit" spidmax="103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01"/>
    <w:rsid w:val="00035FC6"/>
    <w:rsid w:val="001315A5"/>
    <w:rsid w:val="0043385F"/>
    <w:rsid w:val="005312C5"/>
    <w:rsid w:val="005E22E5"/>
    <w:rsid w:val="0079735D"/>
    <w:rsid w:val="00A84201"/>
    <w:rsid w:val="00B02CC5"/>
    <w:rsid w:val="00B724A9"/>
    <w:rsid w:val="00BF4C00"/>
    <w:rsid w:val="00D623FC"/>
    <w:rsid w:val="00D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A3F3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23FC"/>
    <w:pPr>
      <w:keepNext/>
      <w:keepLines/>
      <w:spacing w:before="240" w:line="1800" w:lineRule="exact"/>
      <w:contextualSpacing/>
      <w:jc w:val="center"/>
      <w:outlineLvl w:val="0"/>
    </w:pPr>
    <w:rPr>
      <w:rFonts w:ascii="Sanchez Condensed" w:eastAsiaTheme="majorEastAsia" w:hAnsi="Sanchez Condensed" w:cstheme="majorBidi"/>
      <w:bCs/>
      <w:color w:val="FFFFFF" w:themeColor="background1"/>
      <w:sz w:val="200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623FC"/>
    <w:pPr>
      <w:keepNext/>
      <w:keepLines/>
      <w:spacing w:before="200" w:line="1000" w:lineRule="exact"/>
      <w:contextualSpacing/>
      <w:jc w:val="center"/>
      <w:outlineLvl w:val="1"/>
    </w:pPr>
    <w:rPr>
      <w:rFonts w:ascii="Sanchez Condensed" w:eastAsiaTheme="majorEastAsia" w:hAnsi="Sanchez Condensed" w:cstheme="majorBidi"/>
      <w:bCs/>
      <w:color w:val="FFFFFF" w:themeColor="background1"/>
      <w:sz w:val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C0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C00"/>
  </w:style>
  <w:style w:type="paragraph" w:styleId="Footer">
    <w:name w:val="footer"/>
    <w:basedOn w:val="Normal"/>
    <w:link w:val="FooterChar"/>
    <w:uiPriority w:val="99"/>
    <w:unhideWhenUsed/>
    <w:rsid w:val="00BF4C0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C00"/>
  </w:style>
  <w:style w:type="character" w:customStyle="1" w:styleId="Heading1Char">
    <w:name w:val="Heading 1 Char"/>
    <w:basedOn w:val="DefaultParagraphFont"/>
    <w:link w:val="Heading1"/>
    <w:uiPriority w:val="9"/>
    <w:rsid w:val="00D623FC"/>
    <w:rPr>
      <w:rFonts w:ascii="Sanchez Condensed" w:eastAsiaTheme="majorEastAsia" w:hAnsi="Sanchez Condensed" w:cstheme="majorBidi"/>
      <w:bCs/>
      <w:color w:val="FFFFFF" w:themeColor="background1"/>
      <w:sz w:val="20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3FC"/>
    <w:rPr>
      <w:rFonts w:ascii="Sanchez Condensed" w:eastAsiaTheme="majorEastAsia" w:hAnsi="Sanchez Condensed" w:cstheme="majorBidi"/>
      <w:bCs/>
      <w:color w:val="FFFFFF" w:themeColor="background1"/>
      <w:sz w:val="8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na/Desktop/Maaseutu%202020%20pohjat/suomi/Juliste/Word%20-%20A3/maaseutu2020-juliste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9143FE9867E546BFA2025C5D1F3406" ma:contentTypeVersion="1" ma:contentTypeDescription="Luo uusi asiakirja." ma:contentTypeScope="" ma:versionID="67206cb036391041c663ffb42525f6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928585-0A27-4736-80C2-931FC18A2E34}"/>
</file>

<file path=customXml/itemProps2.xml><?xml version="1.0" encoding="utf-8"?>
<ds:datastoreItem xmlns:ds="http://schemas.openxmlformats.org/officeDocument/2006/customXml" ds:itemID="{2CA8B15A-87F9-4B65-9D5A-B030D926FCE1}"/>
</file>

<file path=customXml/itemProps3.xml><?xml version="1.0" encoding="utf-8"?>
<ds:datastoreItem xmlns:ds="http://schemas.openxmlformats.org/officeDocument/2006/customXml" ds:itemID="{C7EE949F-C589-4E7C-8DA5-3C6DF4520B9B}"/>
</file>

<file path=docProps/app.xml><?xml version="1.0" encoding="utf-8"?>
<Properties xmlns="http://schemas.openxmlformats.org/officeDocument/2006/extended-properties" xmlns:vt="http://schemas.openxmlformats.org/officeDocument/2006/docPropsVTypes">
  <Template>maaseutu2020-julistepohja.dotx</Template>
  <TotalTime>1</TotalTime>
  <Pages>1</Pages>
  <Words>22</Words>
  <Characters>127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2016-02-18T14:17:00Z</cp:lastPrinted>
  <dcterms:created xsi:type="dcterms:W3CDTF">2016-03-03T08:57:00Z</dcterms:created>
  <dcterms:modified xsi:type="dcterms:W3CDTF">2016-03-15T16:47:00Z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0x010100029143FE9867E546BFA2025C5D1F3406</vt:lpwstr>
  </property>
</Properties>
</file>