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302C" w14:textId="77777777" w:rsidR="00AE3484" w:rsidRPr="00AE3484" w:rsidRDefault="00EF53B1" w:rsidP="00EF53B1">
      <w:pPr>
        <w:rPr>
          <w:rFonts w:ascii="Arial" w:hAnsi="Arial" w:cs="Arial"/>
          <w:sz w:val="28"/>
          <w:szCs w:val="28"/>
        </w:rPr>
      </w:pPr>
      <w:r w:rsidRPr="00AE3484">
        <w:rPr>
          <w:rFonts w:ascii="Arial" w:hAnsi="Arial" w:cs="Arial"/>
          <w:b/>
          <w:sz w:val="28"/>
          <w:szCs w:val="28"/>
        </w:rPr>
        <w:t>IDEAHAKULOMAKE</w:t>
      </w:r>
      <w:r w:rsidRPr="00AE3484">
        <w:rPr>
          <w:rFonts w:ascii="Arial" w:hAnsi="Arial" w:cs="Arial"/>
          <w:b/>
        </w:rPr>
        <w:t>:</w:t>
      </w:r>
      <w:r w:rsidRPr="003E16DE">
        <w:rPr>
          <w:rFonts w:ascii="Arial" w:hAnsi="Arial" w:cs="Arial"/>
        </w:rPr>
        <w:t xml:space="preserve"> </w:t>
      </w:r>
      <w:r w:rsidR="00AE3484" w:rsidRPr="00013E33">
        <w:rPr>
          <w:rFonts w:ascii="Arial" w:hAnsi="Arial" w:cs="Arial"/>
          <w:b/>
          <w:sz w:val="28"/>
          <w:szCs w:val="28"/>
        </w:rPr>
        <w:t>VALTAKUNNALLISET HANKKEET</w:t>
      </w:r>
      <w:r w:rsidR="001524E6">
        <w:rPr>
          <w:rFonts w:ascii="Arial" w:hAnsi="Arial" w:cs="Arial"/>
          <w:b/>
          <w:sz w:val="28"/>
          <w:szCs w:val="28"/>
        </w:rPr>
        <w:t xml:space="preserve"> </w:t>
      </w:r>
    </w:p>
    <w:p w14:paraId="2B86FCCD" w14:textId="77777777" w:rsidR="00EF53B1" w:rsidRPr="003E16DE" w:rsidRDefault="00EF53B1" w:rsidP="00EF53B1">
      <w:pPr>
        <w:rPr>
          <w:rFonts w:ascii="Arial" w:hAnsi="Arial" w:cs="Arial"/>
        </w:rPr>
      </w:pPr>
      <w:r w:rsidRPr="001416E4">
        <w:rPr>
          <w:rFonts w:ascii="Arial" w:hAnsi="Arial" w:cs="Arial"/>
          <w:b/>
        </w:rPr>
        <w:t xml:space="preserve">Manner-Suomen maaseudun kehittämisohjelma </w:t>
      </w:r>
      <w:r w:rsidR="00594564">
        <w:rPr>
          <w:rFonts w:ascii="Arial" w:hAnsi="Arial" w:cs="Arial"/>
          <w:b/>
        </w:rPr>
        <w:t>2014</w:t>
      </w:r>
      <w:r w:rsidR="00636627" w:rsidRPr="001416E4">
        <w:rPr>
          <w:rFonts w:ascii="Arial" w:hAnsi="Arial" w:cs="Arial"/>
          <w:b/>
        </w:rPr>
        <w:t>–20</w:t>
      </w:r>
      <w:r w:rsidR="00594564">
        <w:rPr>
          <w:rFonts w:ascii="Arial" w:hAnsi="Arial" w:cs="Arial"/>
          <w:b/>
        </w:rPr>
        <w:t>20</w:t>
      </w:r>
    </w:p>
    <w:p w14:paraId="749CFEC4" w14:textId="77777777" w:rsidR="00EF53B1" w:rsidRPr="003E16DE" w:rsidRDefault="00EF53B1" w:rsidP="00EF53B1">
      <w:pPr>
        <w:rPr>
          <w:rFonts w:ascii="Arial" w:hAnsi="Arial" w:cs="Arial"/>
        </w:rPr>
      </w:pPr>
    </w:p>
    <w:p w14:paraId="45E68B2E" w14:textId="77777777" w:rsidR="003104B7" w:rsidRDefault="003104B7" w:rsidP="00C03549">
      <w:pPr>
        <w:spacing w:after="120"/>
        <w:rPr>
          <w:rFonts w:ascii="Arial" w:hAnsi="Arial" w:cs="Arial"/>
        </w:rPr>
        <w:sectPr w:rsidR="003104B7" w:rsidSect="00E86770">
          <w:headerReference w:type="default" r:id="rId11"/>
          <w:type w:val="continuous"/>
          <w:pgSz w:w="11906" w:h="16838" w:code="9"/>
          <w:pgMar w:top="567" w:right="1134" w:bottom="737" w:left="1134" w:header="709" w:footer="170" w:gutter="0"/>
          <w:cols w:space="708"/>
          <w:docGrid w:linePitch="360"/>
        </w:sectPr>
      </w:pPr>
    </w:p>
    <w:p w14:paraId="387645CB" w14:textId="77777777" w:rsidR="008928B2" w:rsidRPr="003E16DE" w:rsidRDefault="008928B2" w:rsidP="00EF53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4101"/>
      </w:tblGrid>
      <w:tr w:rsidR="00CA4D95" w:rsidRPr="002C7FC9" w14:paraId="12940DA9" w14:textId="77777777" w:rsidTr="00F100CC">
        <w:tc>
          <w:tcPr>
            <w:tcW w:w="9778" w:type="dxa"/>
            <w:gridSpan w:val="2"/>
          </w:tcPr>
          <w:p w14:paraId="2C604DAC" w14:textId="77777777" w:rsidR="00CA4D95" w:rsidRPr="002C7FC9" w:rsidRDefault="00FB6A15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 xml:space="preserve">Hankeidean esittäjäorganisaatio </w:t>
            </w:r>
          </w:p>
          <w:bookmarkStart w:id="0" w:name="Teksti21"/>
          <w:p w14:paraId="0590798F" w14:textId="77777777" w:rsidR="00CA4D95" w:rsidRPr="002C7FC9" w:rsidRDefault="00C37F02" w:rsidP="00C01772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92F74" w:rsidRPr="002C7FC9" w14:paraId="25463003" w14:textId="77777777" w:rsidTr="00F100CC">
        <w:tc>
          <w:tcPr>
            <w:tcW w:w="5628" w:type="dxa"/>
          </w:tcPr>
          <w:p w14:paraId="54DCD466" w14:textId="77777777" w:rsidR="00257295" w:rsidRPr="002C7FC9" w:rsidRDefault="003104B7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Katuosoite</w:t>
            </w:r>
          </w:p>
          <w:bookmarkStart w:id="1" w:name="Teksti22"/>
          <w:p w14:paraId="36CD3C40" w14:textId="77777777" w:rsidR="003B1358" w:rsidRPr="002C7FC9" w:rsidRDefault="00C37F02" w:rsidP="00D742E5">
            <w:pPr>
              <w:spacing w:before="20"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D320E"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150" w:type="dxa"/>
          </w:tcPr>
          <w:p w14:paraId="7A8D2C01" w14:textId="77777777" w:rsidR="003104B7" w:rsidRPr="002C7FC9" w:rsidRDefault="00257295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Postinumero</w:t>
            </w:r>
            <w:r w:rsidR="00D93166" w:rsidRPr="002C7FC9">
              <w:rPr>
                <w:rFonts w:ascii="Arial" w:hAnsi="Arial" w:cs="Arial"/>
                <w:b/>
              </w:rPr>
              <w:t xml:space="preserve"> ja postitoimipaikka</w:t>
            </w:r>
          </w:p>
          <w:bookmarkStart w:id="2" w:name="Teksti23"/>
          <w:p w14:paraId="14DE0A84" w14:textId="77777777" w:rsidR="00257295" w:rsidRPr="002C7FC9" w:rsidRDefault="00C37F02" w:rsidP="00F100CC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CD320E"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07098" w:rsidRPr="002C7FC9" w14:paraId="73217108" w14:textId="77777777" w:rsidTr="00F100CC">
        <w:tc>
          <w:tcPr>
            <w:tcW w:w="9778" w:type="dxa"/>
            <w:gridSpan w:val="2"/>
          </w:tcPr>
          <w:p w14:paraId="10ACB690" w14:textId="77777777" w:rsidR="00807098" w:rsidRPr="002C7FC9" w:rsidRDefault="00807098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Yhteyshenkilön nimi</w:t>
            </w:r>
          </w:p>
          <w:bookmarkStart w:id="3" w:name="Teksti4"/>
          <w:p w14:paraId="4CE47320" w14:textId="77777777" w:rsidR="00807098" w:rsidRPr="002C7FC9" w:rsidRDefault="00C37F02" w:rsidP="00F100CC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B6A15" w:rsidRPr="002C7FC9" w14:paraId="75D84E29" w14:textId="77777777" w:rsidTr="00F100CC">
        <w:tc>
          <w:tcPr>
            <w:tcW w:w="9778" w:type="dxa"/>
            <w:gridSpan w:val="2"/>
          </w:tcPr>
          <w:p w14:paraId="64FA3B03" w14:textId="77777777" w:rsidR="00FB6A15" w:rsidRPr="002C7FC9" w:rsidRDefault="00FB6A15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Sähköpostiosoite</w:t>
            </w:r>
          </w:p>
          <w:bookmarkStart w:id="4" w:name="Teksti5"/>
          <w:p w14:paraId="6EB6CCB6" w14:textId="77777777" w:rsidR="00FB6A15" w:rsidRPr="002C7FC9" w:rsidRDefault="00C37F02" w:rsidP="00F100CC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B6A15" w:rsidRPr="002C7FC9" w14:paraId="772CA44E" w14:textId="77777777" w:rsidTr="00F100CC">
        <w:tc>
          <w:tcPr>
            <w:tcW w:w="9778" w:type="dxa"/>
            <w:gridSpan w:val="2"/>
          </w:tcPr>
          <w:p w14:paraId="063B7867" w14:textId="77777777" w:rsidR="00FB6A15" w:rsidRPr="002C7FC9" w:rsidRDefault="00FB6A15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Puhelinnumero</w:t>
            </w:r>
          </w:p>
          <w:bookmarkStart w:id="5" w:name="Teksti6"/>
          <w:p w14:paraId="3286C47C" w14:textId="77777777" w:rsidR="00FB6A15" w:rsidRPr="002C7FC9" w:rsidRDefault="00C37F02" w:rsidP="00F100CC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076B8" w:rsidRPr="002C7FC9" w14:paraId="357AD396" w14:textId="77777777" w:rsidTr="00F100CC">
        <w:tc>
          <w:tcPr>
            <w:tcW w:w="9778" w:type="dxa"/>
            <w:gridSpan w:val="2"/>
          </w:tcPr>
          <w:p w14:paraId="06A84DAF" w14:textId="77777777" w:rsidR="002076B8" w:rsidRDefault="00D46183" w:rsidP="002076B8">
            <w:pPr>
              <w:spacing w:before="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Hankeidean esittäjä suostuu siihen, että y</w:t>
            </w:r>
            <w:r w:rsidR="002076B8">
              <w:rPr>
                <w:rFonts w:ascii="Arial" w:hAnsi="Arial" w:cs="Arial"/>
                <w:b/>
              </w:rPr>
              <w:t xml:space="preserve">hteyshenkilön nimi voidaan julkaista osoitteessa </w:t>
            </w:r>
            <w:hyperlink r:id="rId12" w:history="1">
              <w:r w:rsidR="002076B8" w:rsidRPr="00AE6E60">
                <w:rPr>
                  <w:rStyle w:val="Hyperlinkki"/>
                  <w:rFonts w:ascii="Arial" w:hAnsi="Arial" w:cs="Arial"/>
                  <w:b/>
                </w:rPr>
                <w:t>www.maaseutu.fi</w:t>
              </w:r>
            </w:hyperlink>
            <w:r w:rsidR="002076B8">
              <w:rPr>
                <w:rFonts w:ascii="Arial" w:hAnsi="Arial" w:cs="Arial"/>
                <w:b/>
              </w:rPr>
              <w:t>, mikäli idea valitaan varsinaiseen hankehakuun.</w:t>
            </w:r>
          </w:p>
          <w:p w14:paraId="01B8E41B" w14:textId="77777777" w:rsidR="002076B8" w:rsidRDefault="002076B8" w:rsidP="002076B8">
            <w:pPr>
              <w:spacing w:before="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Kyllä </w:t>
            </w:r>
            <w:r w:rsidRPr="002C7FC9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</w:p>
          <w:p w14:paraId="2D1395C2" w14:textId="77777777" w:rsidR="002076B8" w:rsidRDefault="002076B8" w:rsidP="002076B8">
            <w:pPr>
              <w:spacing w:before="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Ei      </w:t>
            </w:r>
            <w:r w:rsidRPr="002C7FC9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</w:p>
          <w:p w14:paraId="636504ED" w14:textId="77777777" w:rsidR="00B3690C" w:rsidRPr="002C7FC9" w:rsidRDefault="00B3690C" w:rsidP="002076B8">
            <w:pPr>
              <w:spacing w:before="20" w:after="60"/>
              <w:rPr>
                <w:rFonts w:ascii="Arial" w:hAnsi="Arial" w:cs="Arial"/>
                <w:b/>
              </w:rPr>
            </w:pPr>
          </w:p>
        </w:tc>
      </w:tr>
    </w:tbl>
    <w:p w14:paraId="4413F304" w14:textId="77777777" w:rsidR="00CA4D95" w:rsidRPr="002C7FC9" w:rsidRDefault="00CA4D95" w:rsidP="00EF53B1">
      <w:pPr>
        <w:rPr>
          <w:rFonts w:ascii="Arial" w:hAnsi="Arial" w:cs="Arial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FB6A15" w:rsidRPr="002C7FC9" w14:paraId="6C265022" w14:textId="77777777" w:rsidTr="00F100CC">
        <w:tc>
          <w:tcPr>
            <w:tcW w:w="5000" w:type="pct"/>
            <w:tcBorders>
              <w:right w:val="single" w:sz="4" w:space="0" w:color="auto"/>
            </w:tcBorders>
          </w:tcPr>
          <w:p w14:paraId="4C5EABE8" w14:textId="77777777" w:rsidR="00FB6A15" w:rsidRPr="002C7FC9" w:rsidRDefault="00FB6A15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Hankeidean nimi</w:t>
            </w:r>
          </w:p>
          <w:bookmarkStart w:id="6" w:name="Teksti24"/>
          <w:p w14:paraId="66F5B9BF" w14:textId="77777777" w:rsidR="004862EC" w:rsidRPr="002C7FC9" w:rsidRDefault="00C37F02" w:rsidP="00F100CC">
            <w:pPr>
              <w:spacing w:before="20"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="00CD320E"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6"/>
          </w:p>
          <w:p w14:paraId="7BE3C5C0" w14:textId="77777777" w:rsidR="00D4130A" w:rsidRPr="002C7FC9" w:rsidRDefault="00D4130A" w:rsidP="00F100CC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50116B" w:rsidRPr="002C7FC9" w14:paraId="3C5706CE" w14:textId="77777777" w:rsidTr="00F100CC">
        <w:tc>
          <w:tcPr>
            <w:tcW w:w="5000" w:type="pct"/>
            <w:tcBorders>
              <w:right w:val="single" w:sz="4" w:space="0" w:color="auto"/>
            </w:tcBorders>
          </w:tcPr>
          <w:p w14:paraId="14DD0C16" w14:textId="77777777" w:rsidR="00794A50" w:rsidRPr="002C7FC9" w:rsidRDefault="0050116B" w:rsidP="00794A50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Mi</w:t>
            </w:r>
            <w:r w:rsidR="00794A50" w:rsidRPr="002C7FC9">
              <w:rPr>
                <w:rFonts w:ascii="Arial" w:hAnsi="Arial" w:cs="Arial"/>
                <w:b/>
              </w:rPr>
              <w:t>tä ohjelman toimenpid</w:t>
            </w:r>
            <w:r w:rsidR="00D14E2C">
              <w:rPr>
                <w:rFonts w:ascii="Arial" w:hAnsi="Arial" w:cs="Arial"/>
                <w:b/>
              </w:rPr>
              <w:t>että hanke toteuttaa (valitse yksi</w:t>
            </w:r>
            <w:r w:rsidR="00794A50" w:rsidRPr="002C7FC9">
              <w:rPr>
                <w:rFonts w:ascii="Arial" w:hAnsi="Arial" w:cs="Arial"/>
                <w:b/>
              </w:rPr>
              <w:t xml:space="preserve"> seuraavista vaihtoehdoista):</w:t>
            </w:r>
          </w:p>
          <w:p w14:paraId="7F255279" w14:textId="77777777" w:rsidR="00365FEE" w:rsidRPr="002C7FC9" w:rsidRDefault="00365FEE" w:rsidP="00794A50">
            <w:pPr>
              <w:spacing w:before="20" w:after="60"/>
              <w:rPr>
                <w:rFonts w:ascii="Arial" w:hAnsi="Arial" w:cs="Arial"/>
                <w:b/>
              </w:rPr>
            </w:pPr>
          </w:p>
          <w:p w14:paraId="55D9EBC9" w14:textId="77777777" w:rsidR="0050116B" w:rsidRPr="002C7FC9" w:rsidRDefault="00C9123C" w:rsidP="00794A50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 xml:space="preserve">toimenpide </w:t>
            </w:r>
            <w:r w:rsidR="00794A50" w:rsidRPr="002C7FC9">
              <w:rPr>
                <w:rFonts w:ascii="Arial" w:hAnsi="Arial" w:cs="Arial"/>
                <w:b/>
              </w:rPr>
              <w:t xml:space="preserve">1 – Tietämyksen siirtoa ja tiedotusta koskevat toimet           </w:t>
            </w:r>
            <w:r w:rsidR="0050116B" w:rsidRPr="002C7FC9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="0050116B" w:rsidRPr="002C7FC9">
              <w:rPr>
                <w:rFonts w:ascii="Arial" w:hAnsi="Arial" w:cs="Arial"/>
                <w:b/>
              </w:rPr>
              <w:instrText xml:space="preserve"> FORMTEXT </w:instrText>
            </w:r>
            <w:r w:rsidR="0050116B" w:rsidRPr="002C7FC9">
              <w:rPr>
                <w:rFonts w:ascii="Arial" w:hAnsi="Arial" w:cs="Arial"/>
                <w:b/>
              </w:rPr>
            </w:r>
            <w:r w:rsidR="0050116B" w:rsidRPr="002C7FC9">
              <w:rPr>
                <w:rFonts w:ascii="Arial" w:hAnsi="Arial" w:cs="Arial"/>
                <w:b/>
              </w:rPr>
              <w:fldChar w:fldCharType="separate"/>
            </w:r>
            <w:r w:rsidR="00017F48">
              <w:rPr>
                <w:rFonts w:ascii="Arial" w:hAnsi="Arial" w:cs="Arial"/>
                <w:b/>
                <w:noProof/>
              </w:rPr>
              <w:t> </w:t>
            </w:r>
            <w:r w:rsidR="00017F48">
              <w:rPr>
                <w:rFonts w:ascii="Arial" w:hAnsi="Arial" w:cs="Arial"/>
                <w:b/>
                <w:noProof/>
              </w:rPr>
              <w:t> </w:t>
            </w:r>
            <w:r w:rsidR="00017F48">
              <w:rPr>
                <w:rFonts w:ascii="Arial" w:hAnsi="Arial" w:cs="Arial"/>
                <w:b/>
                <w:noProof/>
              </w:rPr>
              <w:t> </w:t>
            </w:r>
            <w:r w:rsidR="00017F48">
              <w:rPr>
                <w:rFonts w:ascii="Arial" w:hAnsi="Arial" w:cs="Arial"/>
                <w:b/>
                <w:noProof/>
              </w:rPr>
              <w:t> </w:t>
            </w:r>
            <w:r w:rsidR="00017F48">
              <w:rPr>
                <w:rFonts w:ascii="Arial" w:hAnsi="Arial" w:cs="Arial"/>
                <w:b/>
                <w:noProof/>
              </w:rPr>
              <w:t> </w:t>
            </w:r>
            <w:r w:rsidR="0050116B" w:rsidRPr="002C7FC9">
              <w:rPr>
                <w:rFonts w:ascii="Arial" w:hAnsi="Arial" w:cs="Arial"/>
                <w:b/>
              </w:rPr>
              <w:fldChar w:fldCharType="end"/>
            </w:r>
          </w:p>
          <w:p w14:paraId="2437535D" w14:textId="77777777" w:rsidR="00794A50" w:rsidRPr="002C7FC9" w:rsidRDefault="00C9123C" w:rsidP="00794A50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 xml:space="preserve">toimenpide </w:t>
            </w:r>
            <w:r w:rsidR="00794A50" w:rsidRPr="002C7FC9">
              <w:rPr>
                <w:rFonts w:ascii="Arial" w:hAnsi="Arial" w:cs="Arial"/>
                <w:b/>
              </w:rPr>
              <w:t xml:space="preserve">7 – Peruspalvelut ja kylien kunnostus maaseutualueilla       </w:t>
            </w:r>
            <w:r w:rsidR="00794A50" w:rsidRPr="002C7FC9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="00794A50" w:rsidRPr="002C7FC9">
              <w:rPr>
                <w:rFonts w:ascii="Arial" w:hAnsi="Arial" w:cs="Arial"/>
                <w:b/>
              </w:rPr>
              <w:instrText xml:space="preserve"> FORMTEXT </w:instrText>
            </w:r>
            <w:r w:rsidR="00794A50" w:rsidRPr="002C7FC9">
              <w:rPr>
                <w:rFonts w:ascii="Arial" w:hAnsi="Arial" w:cs="Arial"/>
                <w:b/>
              </w:rPr>
            </w:r>
            <w:r w:rsidR="00794A50" w:rsidRPr="002C7FC9">
              <w:rPr>
                <w:rFonts w:ascii="Arial" w:hAnsi="Arial" w:cs="Arial"/>
                <w:b/>
              </w:rPr>
              <w:fldChar w:fldCharType="separate"/>
            </w:r>
            <w:r w:rsidR="00017F48">
              <w:rPr>
                <w:rFonts w:ascii="Arial" w:hAnsi="Arial" w:cs="Arial"/>
                <w:b/>
                <w:noProof/>
              </w:rPr>
              <w:t> </w:t>
            </w:r>
            <w:r w:rsidR="00017F48">
              <w:rPr>
                <w:rFonts w:ascii="Arial" w:hAnsi="Arial" w:cs="Arial"/>
                <w:b/>
                <w:noProof/>
              </w:rPr>
              <w:t> </w:t>
            </w:r>
            <w:r w:rsidR="00017F48">
              <w:rPr>
                <w:rFonts w:ascii="Arial" w:hAnsi="Arial" w:cs="Arial"/>
                <w:b/>
                <w:noProof/>
              </w:rPr>
              <w:t> </w:t>
            </w:r>
            <w:r w:rsidR="00017F48">
              <w:rPr>
                <w:rFonts w:ascii="Arial" w:hAnsi="Arial" w:cs="Arial"/>
                <w:b/>
                <w:noProof/>
              </w:rPr>
              <w:t> </w:t>
            </w:r>
            <w:r w:rsidR="00017F48">
              <w:rPr>
                <w:rFonts w:ascii="Arial" w:hAnsi="Arial" w:cs="Arial"/>
                <w:b/>
                <w:noProof/>
              </w:rPr>
              <w:t> </w:t>
            </w:r>
            <w:r w:rsidR="00794A50" w:rsidRPr="002C7FC9">
              <w:rPr>
                <w:rFonts w:ascii="Arial" w:hAnsi="Arial" w:cs="Arial"/>
                <w:b/>
              </w:rPr>
              <w:fldChar w:fldCharType="end"/>
            </w:r>
          </w:p>
          <w:p w14:paraId="7985EC5A" w14:textId="77777777" w:rsidR="00794A50" w:rsidRPr="002C7FC9" w:rsidRDefault="00C9123C" w:rsidP="00794A50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 xml:space="preserve">toimenpide </w:t>
            </w:r>
            <w:r w:rsidR="00794A50" w:rsidRPr="002C7FC9">
              <w:rPr>
                <w:rFonts w:ascii="Arial" w:hAnsi="Arial" w:cs="Arial"/>
                <w:b/>
              </w:rPr>
              <w:t xml:space="preserve">16 – Yhteistyö                                                                             </w:t>
            </w:r>
            <w:r w:rsidR="00794A50" w:rsidRPr="002C7FC9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="00794A50" w:rsidRPr="002C7FC9">
              <w:rPr>
                <w:rFonts w:ascii="Arial" w:hAnsi="Arial" w:cs="Arial"/>
                <w:b/>
              </w:rPr>
              <w:instrText xml:space="preserve"> FORMTEXT </w:instrText>
            </w:r>
            <w:r w:rsidR="00794A50" w:rsidRPr="002C7FC9">
              <w:rPr>
                <w:rFonts w:ascii="Arial" w:hAnsi="Arial" w:cs="Arial"/>
                <w:b/>
              </w:rPr>
            </w:r>
            <w:r w:rsidR="00794A50" w:rsidRPr="002C7FC9">
              <w:rPr>
                <w:rFonts w:ascii="Arial" w:hAnsi="Arial" w:cs="Arial"/>
                <w:b/>
              </w:rPr>
              <w:fldChar w:fldCharType="separate"/>
            </w:r>
            <w:r w:rsidR="00017F48">
              <w:rPr>
                <w:rFonts w:ascii="Arial" w:hAnsi="Arial" w:cs="Arial"/>
                <w:b/>
                <w:noProof/>
              </w:rPr>
              <w:t> </w:t>
            </w:r>
            <w:r w:rsidR="00017F48">
              <w:rPr>
                <w:rFonts w:ascii="Arial" w:hAnsi="Arial" w:cs="Arial"/>
                <w:b/>
                <w:noProof/>
              </w:rPr>
              <w:t> </w:t>
            </w:r>
            <w:r w:rsidR="00017F48">
              <w:rPr>
                <w:rFonts w:ascii="Arial" w:hAnsi="Arial" w:cs="Arial"/>
                <w:b/>
                <w:noProof/>
              </w:rPr>
              <w:t> </w:t>
            </w:r>
            <w:r w:rsidR="00017F48">
              <w:rPr>
                <w:rFonts w:ascii="Arial" w:hAnsi="Arial" w:cs="Arial"/>
                <w:b/>
                <w:noProof/>
              </w:rPr>
              <w:t> </w:t>
            </w:r>
            <w:r w:rsidR="00017F48">
              <w:rPr>
                <w:rFonts w:ascii="Arial" w:hAnsi="Arial" w:cs="Arial"/>
                <w:b/>
                <w:noProof/>
              </w:rPr>
              <w:t> </w:t>
            </w:r>
            <w:r w:rsidR="00794A50" w:rsidRPr="002C7FC9">
              <w:rPr>
                <w:rFonts w:ascii="Arial" w:hAnsi="Arial" w:cs="Arial"/>
                <w:b/>
              </w:rPr>
              <w:fldChar w:fldCharType="end"/>
            </w:r>
          </w:p>
          <w:p w14:paraId="21C9232C" w14:textId="77777777" w:rsidR="00794A50" w:rsidRPr="002C7FC9" w:rsidRDefault="00794A50" w:rsidP="00794A50">
            <w:pPr>
              <w:spacing w:before="20" w:after="60"/>
              <w:rPr>
                <w:rFonts w:ascii="Arial" w:hAnsi="Arial" w:cs="Arial"/>
                <w:b/>
              </w:rPr>
            </w:pPr>
          </w:p>
        </w:tc>
      </w:tr>
      <w:tr w:rsidR="00346F69" w:rsidRPr="002C7FC9" w14:paraId="25CFFC3A" w14:textId="77777777" w:rsidTr="00F100CC">
        <w:tc>
          <w:tcPr>
            <w:tcW w:w="5000" w:type="pct"/>
            <w:tcBorders>
              <w:right w:val="single" w:sz="4" w:space="0" w:color="auto"/>
            </w:tcBorders>
          </w:tcPr>
          <w:p w14:paraId="71ACF309" w14:textId="77777777" w:rsidR="00346F69" w:rsidRDefault="00346F69" w:rsidP="00826EB4">
            <w:pPr>
              <w:spacing w:line="276" w:lineRule="auto"/>
              <w:rPr>
                <w:rFonts w:ascii="Arial" w:hAnsi="Arial" w:cs="Arial"/>
                <w:b/>
              </w:rPr>
            </w:pPr>
            <w:r w:rsidRPr="00346F69">
              <w:rPr>
                <w:rFonts w:ascii="Arial" w:hAnsi="Arial" w:cs="Arial"/>
                <w:b/>
              </w:rPr>
              <w:t>Mikä on julkisen rahoituksen osuus hankkeen kokonaisrahoituksesta?</w:t>
            </w:r>
          </w:p>
          <w:p w14:paraId="12F4972F" w14:textId="77777777" w:rsidR="00346F69" w:rsidRPr="00346F69" w:rsidRDefault="00346F69" w:rsidP="00826EB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C58A3BD" w14:textId="77777777" w:rsidR="00346F69" w:rsidRDefault="00346F69" w:rsidP="00826EB4">
            <w:pPr>
              <w:spacing w:line="276" w:lineRule="auto"/>
              <w:rPr>
                <w:rFonts w:ascii="Arial" w:hAnsi="Arial" w:cs="Arial"/>
                <w:b/>
              </w:rPr>
            </w:pPr>
            <w:r w:rsidRPr="00346F69">
              <w:rPr>
                <w:rFonts w:ascii="Arial" w:hAnsi="Arial" w:cs="Arial"/>
              </w:rPr>
              <w:t xml:space="preserve">60 %   </w:t>
            </w:r>
            <w:r w:rsidRPr="00346F69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346F69">
              <w:rPr>
                <w:rFonts w:ascii="Arial" w:hAnsi="Arial" w:cs="Arial"/>
                <w:b/>
              </w:rPr>
              <w:instrText xml:space="preserve"> FORMTEXT </w:instrText>
            </w:r>
            <w:r w:rsidRPr="00346F69">
              <w:rPr>
                <w:rFonts w:ascii="Arial" w:hAnsi="Arial" w:cs="Arial"/>
                <w:b/>
              </w:rPr>
            </w:r>
            <w:r w:rsidRPr="00346F69">
              <w:rPr>
                <w:rFonts w:ascii="Arial" w:hAnsi="Arial" w:cs="Arial"/>
                <w:b/>
              </w:rPr>
              <w:fldChar w:fldCharType="separate"/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</w:rPr>
              <w:fldChar w:fldCharType="end"/>
            </w:r>
          </w:p>
          <w:p w14:paraId="7F8E764D" w14:textId="77777777" w:rsidR="002F49B1" w:rsidRDefault="002F49B1" w:rsidP="002F49B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</w:t>
            </w:r>
            <w:r w:rsidRPr="00346F69">
              <w:rPr>
                <w:rFonts w:ascii="Arial" w:hAnsi="Arial" w:cs="Arial"/>
              </w:rPr>
              <w:t xml:space="preserve">0 %   </w:t>
            </w:r>
            <w:r w:rsidRPr="00346F69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346F69">
              <w:rPr>
                <w:rFonts w:ascii="Arial" w:hAnsi="Arial" w:cs="Arial"/>
                <w:b/>
              </w:rPr>
              <w:instrText xml:space="preserve"> FORMTEXT </w:instrText>
            </w:r>
            <w:r w:rsidRPr="00346F69">
              <w:rPr>
                <w:rFonts w:ascii="Arial" w:hAnsi="Arial" w:cs="Arial"/>
                <w:b/>
              </w:rPr>
            </w:r>
            <w:r w:rsidRPr="00346F69">
              <w:rPr>
                <w:rFonts w:ascii="Arial" w:hAnsi="Arial" w:cs="Arial"/>
                <w:b/>
              </w:rPr>
              <w:fldChar w:fldCharType="separate"/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</w:rPr>
              <w:fldChar w:fldCharType="end"/>
            </w:r>
          </w:p>
          <w:p w14:paraId="175D76B7" w14:textId="77777777" w:rsidR="002F49B1" w:rsidRPr="00346F69" w:rsidRDefault="002F49B1" w:rsidP="00826EB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Pr="00346F69">
              <w:rPr>
                <w:rFonts w:ascii="Arial" w:hAnsi="Arial" w:cs="Arial"/>
              </w:rPr>
              <w:t xml:space="preserve"> %   </w:t>
            </w:r>
            <w:r w:rsidRPr="00346F69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346F69">
              <w:rPr>
                <w:rFonts w:ascii="Arial" w:hAnsi="Arial" w:cs="Arial"/>
                <w:b/>
              </w:rPr>
              <w:instrText xml:space="preserve"> FORMTEXT </w:instrText>
            </w:r>
            <w:r w:rsidRPr="00346F69">
              <w:rPr>
                <w:rFonts w:ascii="Arial" w:hAnsi="Arial" w:cs="Arial"/>
                <w:b/>
              </w:rPr>
            </w:r>
            <w:r w:rsidRPr="00346F69">
              <w:rPr>
                <w:rFonts w:ascii="Arial" w:hAnsi="Arial" w:cs="Arial"/>
                <w:b/>
              </w:rPr>
              <w:fldChar w:fldCharType="separate"/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</w:rPr>
              <w:fldChar w:fldCharType="end"/>
            </w:r>
          </w:p>
          <w:p w14:paraId="779FFF01" w14:textId="77777777" w:rsidR="00346F69" w:rsidRPr="00346F69" w:rsidRDefault="00346F69" w:rsidP="00826EB4">
            <w:pPr>
              <w:spacing w:line="276" w:lineRule="auto"/>
              <w:rPr>
                <w:rFonts w:ascii="Arial" w:hAnsi="Arial" w:cs="Arial"/>
              </w:rPr>
            </w:pPr>
            <w:r w:rsidRPr="00346F69">
              <w:rPr>
                <w:rFonts w:ascii="Arial" w:hAnsi="Arial" w:cs="Arial"/>
              </w:rPr>
              <w:t xml:space="preserve">80 %   </w:t>
            </w:r>
            <w:r w:rsidRPr="00346F69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346F69">
              <w:rPr>
                <w:rFonts w:ascii="Arial" w:hAnsi="Arial" w:cs="Arial"/>
                <w:b/>
              </w:rPr>
              <w:instrText xml:space="preserve"> FORMTEXT </w:instrText>
            </w:r>
            <w:r w:rsidRPr="00346F69">
              <w:rPr>
                <w:rFonts w:ascii="Arial" w:hAnsi="Arial" w:cs="Arial"/>
                <w:b/>
              </w:rPr>
            </w:r>
            <w:r w:rsidRPr="00346F69">
              <w:rPr>
                <w:rFonts w:ascii="Arial" w:hAnsi="Arial" w:cs="Arial"/>
                <w:b/>
              </w:rPr>
              <w:fldChar w:fldCharType="separate"/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</w:rPr>
              <w:fldChar w:fldCharType="end"/>
            </w:r>
          </w:p>
          <w:p w14:paraId="5006AFDD" w14:textId="77777777" w:rsidR="00346F69" w:rsidRPr="00346F69" w:rsidRDefault="00346F69" w:rsidP="00826EB4">
            <w:pPr>
              <w:spacing w:line="276" w:lineRule="auto"/>
              <w:rPr>
                <w:rFonts w:ascii="Arial" w:hAnsi="Arial" w:cs="Arial"/>
              </w:rPr>
            </w:pPr>
            <w:r w:rsidRPr="00346F69">
              <w:rPr>
                <w:rFonts w:ascii="Arial" w:hAnsi="Arial" w:cs="Arial"/>
              </w:rPr>
              <w:t xml:space="preserve">90 %   </w:t>
            </w:r>
            <w:r w:rsidRPr="00346F69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346F69">
              <w:rPr>
                <w:rFonts w:ascii="Arial" w:hAnsi="Arial" w:cs="Arial"/>
                <w:b/>
              </w:rPr>
              <w:instrText xml:space="preserve"> FORMTEXT </w:instrText>
            </w:r>
            <w:r w:rsidRPr="00346F69">
              <w:rPr>
                <w:rFonts w:ascii="Arial" w:hAnsi="Arial" w:cs="Arial"/>
                <w:b/>
              </w:rPr>
            </w:r>
            <w:r w:rsidRPr="00346F69">
              <w:rPr>
                <w:rFonts w:ascii="Arial" w:hAnsi="Arial" w:cs="Arial"/>
                <w:b/>
              </w:rPr>
              <w:fldChar w:fldCharType="separate"/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  <w:noProof/>
              </w:rPr>
              <w:t> </w:t>
            </w:r>
            <w:r w:rsidRPr="00346F69">
              <w:rPr>
                <w:rFonts w:ascii="Arial" w:hAnsi="Arial" w:cs="Arial"/>
                <w:b/>
              </w:rPr>
              <w:fldChar w:fldCharType="end"/>
            </w:r>
          </w:p>
          <w:p w14:paraId="2B959DB5" w14:textId="77777777" w:rsidR="00346F69" w:rsidRDefault="00346F69" w:rsidP="00826EB4">
            <w:pPr>
              <w:spacing w:line="276" w:lineRule="auto"/>
            </w:pPr>
            <w:r w:rsidRPr="00346F69">
              <w:rPr>
                <w:rFonts w:ascii="Arial" w:hAnsi="Arial" w:cs="Arial"/>
              </w:rPr>
              <w:t>100 %</w:t>
            </w:r>
            <w:r>
              <w:rPr>
                <w:rFonts w:ascii="Cambria" w:hAnsi="Cambria" w:cs="Arial"/>
              </w:rPr>
              <w:t xml:space="preserve"> </w:t>
            </w:r>
            <w:r w:rsidRPr="002C7FC9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2C7FC9">
              <w:rPr>
                <w:rFonts w:ascii="Arial" w:hAnsi="Arial" w:cs="Arial"/>
                <w:b/>
              </w:rPr>
              <w:instrText xml:space="preserve"> FORMTEXT </w:instrText>
            </w:r>
            <w:r w:rsidRPr="002C7FC9">
              <w:rPr>
                <w:rFonts w:ascii="Arial" w:hAnsi="Arial" w:cs="Arial"/>
                <w:b/>
              </w:rPr>
            </w:r>
            <w:r w:rsidRPr="002C7FC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2C7FC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35193" w:rsidRPr="002C7FC9" w14:paraId="5BCA126D" w14:textId="77777777" w:rsidTr="00F100CC">
        <w:tc>
          <w:tcPr>
            <w:tcW w:w="5000" w:type="pct"/>
            <w:tcBorders>
              <w:right w:val="single" w:sz="4" w:space="0" w:color="auto"/>
            </w:tcBorders>
          </w:tcPr>
          <w:p w14:paraId="370BFDE2" w14:textId="77777777" w:rsidR="00264CAD" w:rsidRPr="002C7FC9" w:rsidRDefault="00564C67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Hankeidean tiivistelmä (käyt</w:t>
            </w:r>
            <w:r w:rsidR="00257295" w:rsidRPr="002C7FC9">
              <w:rPr>
                <w:rFonts w:ascii="Arial" w:hAnsi="Arial" w:cs="Arial"/>
                <w:b/>
              </w:rPr>
              <w:t>e</w:t>
            </w:r>
            <w:r w:rsidRPr="002C7FC9">
              <w:rPr>
                <w:rFonts w:ascii="Arial" w:hAnsi="Arial" w:cs="Arial"/>
                <w:b/>
              </w:rPr>
              <w:t>tää</w:t>
            </w:r>
            <w:r w:rsidR="00257295" w:rsidRPr="002C7FC9">
              <w:rPr>
                <w:rFonts w:ascii="Arial" w:hAnsi="Arial" w:cs="Arial"/>
                <w:b/>
              </w:rPr>
              <w:t>n</w:t>
            </w:r>
            <w:r w:rsidRPr="002C7FC9">
              <w:rPr>
                <w:rFonts w:ascii="Arial" w:hAnsi="Arial" w:cs="Arial"/>
                <w:b/>
              </w:rPr>
              <w:t xml:space="preserve"> lyhyenä hankekuvauksena)</w:t>
            </w:r>
          </w:p>
          <w:bookmarkStart w:id="7" w:name="Teksti10"/>
          <w:p w14:paraId="6217A582" w14:textId="77777777" w:rsidR="00257295" w:rsidRPr="002C7FC9" w:rsidRDefault="00C37F02" w:rsidP="00F100CC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385"/>
                  </w:textInput>
                </w:ffData>
              </w:fldChar>
            </w:r>
            <w:r w:rsidR="00CD320E"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7"/>
          </w:p>
          <w:p w14:paraId="40356756" w14:textId="77777777" w:rsidR="00D4130A" w:rsidRPr="002C7FC9" w:rsidRDefault="00D4130A" w:rsidP="00F100CC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264CAD" w:rsidRPr="002C7FC9" w14:paraId="700C5946" w14:textId="77777777" w:rsidTr="00F100CC">
        <w:tc>
          <w:tcPr>
            <w:tcW w:w="5000" w:type="pct"/>
          </w:tcPr>
          <w:p w14:paraId="7231C4AC" w14:textId="77777777" w:rsidR="00264CAD" w:rsidRPr="002C7FC9" w:rsidRDefault="00564C67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Mikä on hankkeen päätavoite</w:t>
            </w:r>
            <w:r w:rsidR="00257295" w:rsidRPr="002C7FC9">
              <w:rPr>
                <w:rFonts w:ascii="Arial" w:hAnsi="Arial" w:cs="Arial"/>
                <w:b/>
              </w:rPr>
              <w:t xml:space="preserve">? Mikä on hankkeen tarvelähtöisyys? Minkä ongelman </w:t>
            </w:r>
            <w:r w:rsidR="00257295" w:rsidRPr="002C7FC9">
              <w:rPr>
                <w:rFonts w:ascii="Arial" w:hAnsi="Arial" w:cs="Arial"/>
                <w:b/>
              </w:rPr>
              <w:lastRenderedPageBreak/>
              <w:t>hanke ratkaisee?</w:t>
            </w:r>
            <w:r w:rsidRPr="002C7FC9">
              <w:rPr>
                <w:rFonts w:ascii="Arial" w:hAnsi="Arial" w:cs="Arial"/>
                <w:b/>
              </w:rPr>
              <w:t xml:space="preserve"> </w:t>
            </w:r>
            <w:r w:rsidR="00257295" w:rsidRPr="002C7FC9">
              <w:rPr>
                <w:rFonts w:ascii="Arial" w:hAnsi="Arial" w:cs="Arial"/>
                <w:b/>
              </w:rPr>
              <w:t>M</w:t>
            </w:r>
            <w:r w:rsidRPr="002C7FC9">
              <w:rPr>
                <w:rFonts w:ascii="Arial" w:hAnsi="Arial" w:cs="Arial"/>
                <w:b/>
              </w:rPr>
              <w:t>itä hankkeessa konkreettisesti tehdään?</w:t>
            </w:r>
          </w:p>
          <w:bookmarkStart w:id="8" w:name="Teksti11"/>
          <w:p w14:paraId="7A52FBF5" w14:textId="77777777" w:rsidR="00264CAD" w:rsidRPr="002C7FC9" w:rsidRDefault="00C37F02" w:rsidP="00F100CC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CD320E"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8"/>
          </w:p>
          <w:p w14:paraId="5C98E169" w14:textId="77777777" w:rsidR="00D4130A" w:rsidRPr="002C7FC9" w:rsidRDefault="00D4130A" w:rsidP="00F100CC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535193" w:rsidRPr="002C7FC9" w14:paraId="169AF15D" w14:textId="77777777" w:rsidTr="00F100CC">
        <w:tc>
          <w:tcPr>
            <w:tcW w:w="5000" w:type="pct"/>
          </w:tcPr>
          <w:p w14:paraId="24C9D45B" w14:textId="77777777" w:rsidR="00535193" w:rsidRPr="002C7FC9" w:rsidRDefault="00064341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lastRenderedPageBreak/>
              <w:br w:type="page"/>
            </w:r>
            <w:r w:rsidR="00535193" w:rsidRPr="002C7FC9">
              <w:rPr>
                <w:rFonts w:ascii="Arial" w:hAnsi="Arial" w:cs="Arial"/>
                <w:b/>
              </w:rPr>
              <w:t>Mitä tu</w:t>
            </w:r>
            <w:r w:rsidR="00257295" w:rsidRPr="002C7FC9">
              <w:rPr>
                <w:rFonts w:ascii="Arial" w:hAnsi="Arial" w:cs="Arial"/>
                <w:b/>
              </w:rPr>
              <w:t>loksia</w:t>
            </w:r>
            <w:r w:rsidR="00535193" w:rsidRPr="002C7FC9">
              <w:rPr>
                <w:rFonts w:ascii="Arial" w:hAnsi="Arial" w:cs="Arial"/>
                <w:b/>
              </w:rPr>
              <w:t xml:space="preserve"> hankkeessa syntyy ja mitkä ovat arvioidut vaikutukset (määrälliset, laadulliset)?</w:t>
            </w:r>
          </w:p>
          <w:bookmarkStart w:id="9" w:name="Teksti12"/>
          <w:p w14:paraId="6DE47FB2" w14:textId="77777777" w:rsidR="009D4DA7" w:rsidRPr="002C7FC9" w:rsidRDefault="00C37F02" w:rsidP="00F100CC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CD320E"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9"/>
          </w:p>
          <w:p w14:paraId="7203CB4B" w14:textId="77777777" w:rsidR="00D4130A" w:rsidRPr="002C7FC9" w:rsidRDefault="00D4130A" w:rsidP="00F100CC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535193" w:rsidRPr="002C7FC9" w14:paraId="2E9E7B2D" w14:textId="77777777" w:rsidTr="00F100CC">
        <w:tc>
          <w:tcPr>
            <w:tcW w:w="5000" w:type="pct"/>
          </w:tcPr>
          <w:p w14:paraId="512A2CAA" w14:textId="77777777" w:rsidR="00535193" w:rsidRPr="002C7FC9" w:rsidRDefault="00535193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Mikä on hankkeen kohderyhmä ja hyödynsaajat?</w:t>
            </w:r>
          </w:p>
          <w:bookmarkStart w:id="10" w:name="Teksti13"/>
          <w:p w14:paraId="5A005238" w14:textId="77777777" w:rsidR="00DB29DC" w:rsidRPr="002C7FC9" w:rsidRDefault="00C37F02" w:rsidP="00F100CC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CD320E"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0"/>
          </w:p>
          <w:p w14:paraId="595F0DBA" w14:textId="77777777" w:rsidR="00D4130A" w:rsidRPr="002C7FC9" w:rsidRDefault="00D4130A" w:rsidP="00F100CC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535193" w:rsidRPr="002C7FC9" w14:paraId="50DA6398" w14:textId="77777777" w:rsidTr="00F100CC">
        <w:tc>
          <w:tcPr>
            <w:tcW w:w="5000" w:type="pct"/>
          </w:tcPr>
          <w:p w14:paraId="10E848B0" w14:textId="77777777" w:rsidR="00535193" w:rsidRPr="002C7FC9" w:rsidRDefault="00535193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Kuka hankkeen toteuttaa ja ketkä ovat mahdolliset yhteistyökumppanit?</w:t>
            </w:r>
          </w:p>
          <w:bookmarkStart w:id="11" w:name="Teksti14"/>
          <w:p w14:paraId="3A394B86" w14:textId="77777777" w:rsidR="009D4DA7" w:rsidRPr="002C7FC9" w:rsidRDefault="00C37F02" w:rsidP="00D01385">
            <w:pPr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CD320E"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1"/>
          </w:p>
          <w:p w14:paraId="43132760" w14:textId="77777777" w:rsidR="00D4130A" w:rsidRPr="002C7FC9" w:rsidRDefault="00D4130A" w:rsidP="00F100CC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535193" w:rsidRPr="002C7FC9" w14:paraId="102F56CF" w14:textId="77777777" w:rsidTr="00F100CC">
        <w:tc>
          <w:tcPr>
            <w:tcW w:w="5000" w:type="pct"/>
          </w:tcPr>
          <w:p w14:paraId="652B9043" w14:textId="77777777" w:rsidR="00535193" w:rsidRPr="002C7FC9" w:rsidRDefault="00535193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Mikä on hankkeen suunniteltu toteutusaika/ kesto, arvioidut kustannukset ja alustava rahoitussuunnitelma?</w:t>
            </w:r>
          </w:p>
          <w:bookmarkStart w:id="12" w:name="Teksti15"/>
          <w:p w14:paraId="534A5692" w14:textId="77777777" w:rsidR="009D4DA7" w:rsidRPr="002C7FC9" w:rsidRDefault="00C37F02" w:rsidP="00D01385">
            <w:pPr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CD320E"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2"/>
          </w:p>
          <w:p w14:paraId="65E7FF05" w14:textId="77777777" w:rsidR="00D4130A" w:rsidRPr="002C7FC9" w:rsidRDefault="00D4130A" w:rsidP="00F100CC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535193" w:rsidRPr="002C7FC9" w14:paraId="0A921EA4" w14:textId="77777777" w:rsidTr="00F100CC">
        <w:tc>
          <w:tcPr>
            <w:tcW w:w="5000" w:type="pct"/>
          </w:tcPr>
          <w:p w14:paraId="0321FD93" w14:textId="77777777" w:rsidR="00535193" w:rsidRPr="002C7FC9" w:rsidRDefault="00535193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Miksi hanke pitäisi toteuttaa valtakunnallisena?</w:t>
            </w:r>
            <w:r w:rsidR="00257295" w:rsidRPr="002C7FC9">
              <w:rPr>
                <w:rFonts w:ascii="Arial" w:hAnsi="Arial" w:cs="Arial"/>
                <w:b/>
              </w:rPr>
              <w:t xml:space="preserve"> (</w:t>
            </w:r>
            <w:r w:rsidR="00E77C54" w:rsidRPr="002C7FC9">
              <w:rPr>
                <w:rFonts w:ascii="Arial" w:hAnsi="Arial" w:cs="Arial"/>
                <w:b/>
              </w:rPr>
              <w:t>Ks</w:t>
            </w:r>
            <w:r w:rsidR="00257295" w:rsidRPr="002C7FC9">
              <w:rPr>
                <w:rFonts w:ascii="Arial" w:hAnsi="Arial" w:cs="Arial"/>
                <w:b/>
              </w:rPr>
              <w:t>. valintakriteerit)</w:t>
            </w:r>
          </w:p>
          <w:bookmarkStart w:id="13" w:name="Teksti16"/>
          <w:p w14:paraId="4A09909F" w14:textId="77777777" w:rsidR="0004389C" w:rsidRPr="002C7FC9" w:rsidRDefault="00C37F02" w:rsidP="00D01385">
            <w:pPr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CD320E"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3"/>
          </w:p>
          <w:p w14:paraId="6BFE01A6" w14:textId="77777777" w:rsidR="00D4130A" w:rsidRPr="002C7FC9" w:rsidRDefault="00D4130A" w:rsidP="00F100CC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535193" w:rsidRPr="002C7FC9" w14:paraId="12298803" w14:textId="77777777" w:rsidTr="00F100CC">
        <w:tc>
          <w:tcPr>
            <w:tcW w:w="5000" w:type="pct"/>
          </w:tcPr>
          <w:p w14:paraId="22AE2B42" w14:textId="77777777" w:rsidR="00535193" w:rsidRPr="002C7FC9" w:rsidRDefault="00535193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Muuta oleellista, mikä puoltaa hankkeen toteuttamista?</w:t>
            </w:r>
          </w:p>
          <w:bookmarkStart w:id="14" w:name="Teksti17"/>
          <w:p w14:paraId="0EBE46DD" w14:textId="77777777" w:rsidR="00535193" w:rsidRPr="002C7FC9" w:rsidRDefault="00C37F02" w:rsidP="00D01385">
            <w:pPr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CD320E"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4"/>
          </w:p>
          <w:p w14:paraId="34B1557E" w14:textId="77777777" w:rsidR="00D4130A" w:rsidRPr="002C7FC9" w:rsidRDefault="00D4130A" w:rsidP="00F100CC">
            <w:pPr>
              <w:spacing w:before="20" w:after="60"/>
              <w:rPr>
                <w:rFonts w:ascii="Arial" w:hAnsi="Arial" w:cs="Arial"/>
              </w:rPr>
            </w:pPr>
          </w:p>
        </w:tc>
      </w:tr>
    </w:tbl>
    <w:p w14:paraId="5E538845" w14:textId="77777777" w:rsidR="00EF53B1" w:rsidRPr="002C7FC9" w:rsidRDefault="00EF53B1">
      <w:pPr>
        <w:rPr>
          <w:rFonts w:ascii="Arial" w:hAnsi="Arial" w:cs="Arial"/>
        </w:rPr>
      </w:pPr>
    </w:p>
    <w:p w14:paraId="459FAD36" w14:textId="77777777" w:rsidR="000622C1" w:rsidRDefault="000622C1" w:rsidP="00A33882">
      <w:pPr>
        <w:jc w:val="both"/>
        <w:rPr>
          <w:rFonts w:ascii="Arial" w:hAnsi="Arial" w:cs="Arial"/>
        </w:rPr>
      </w:pPr>
    </w:p>
    <w:p w14:paraId="19C4CAE9" w14:textId="77777777" w:rsidR="00CA0132" w:rsidRDefault="00EF53B1" w:rsidP="00A33882">
      <w:pPr>
        <w:jc w:val="both"/>
        <w:rPr>
          <w:rFonts w:ascii="Arial" w:hAnsi="Arial" w:cs="Arial"/>
        </w:rPr>
      </w:pPr>
      <w:r w:rsidRPr="002C7FC9">
        <w:rPr>
          <w:rFonts w:ascii="Arial" w:hAnsi="Arial" w:cs="Arial"/>
        </w:rPr>
        <w:t xml:space="preserve">Hankeidean esittäjä suostuu siihen, että </w:t>
      </w:r>
      <w:r w:rsidR="002611E7" w:rsidRPr="002C7FC9">
        <w:rPr>
          <w:rFonts w:ascii="Arial" w:hAnsi="Arial" w:cs="Arial"/>
        </w:rPr>
        <w:t>ideahakulomake</w:t>
      </w:r>
      <w:r w:rsidRPr="002C7FC9">
        <w:rPr>
          <w:rFonts w:ascii="Arial" w:hAnsi="Arial" w:cs="Arial"/>
        </w:rPr>
        <w:t xml:space="preserve"> voidaan jäljentää hank</w:t>
      </w:r>
      <w:r w:rsidR="00257295" w:rsidRPr="002C7FC9">
        <w:rPr>
          <w:rFonts w:ascii="Arial" w:hAnsi="Arial" w:cs="Arial"/>
        </w:rPr>
        <w:t>keiden käsittelyyn</w:t>
      </w:r>
      <w:r w:rsidRPr="002C7FC9">
        <w:rPr>
          <w:rFonts w:ascii="Arial" w:hAnsi="Arial" w:cs="Arial"/>
        </w:rPr>
        <w:t xml:space="preserve"> osallistuville tahoille</w:t>
      </w:r>
      <w:r w:rsidR="00D8449E" w:rsidRPr="002C7FC9">
        <w:rPr>
          <w:rFonts w:ascii="Arial" w:hAnsi="Arial" w:cs="Arial"/>
        </w:rPr>
        <w:t xml:space="preserve"> </w:t>
      </w:r>
      <w:r w:rsidRPr="002C7FC9">
        <w:rPr>
          <w:rFonts w:ascii="Arial" w:hAnsi="Arial" w:cs="Arial"/>
        </w:rPr>
        <w:t>sekä asiantuntijalausunnon antamista varten muillekin tahoille.</w:t>
      </w:r>
      <w:r w:rsidR="000622C1">
        <w:rPr>
          <w:rFonts w:ascii="Arial" w:hAnsi="Arial" w:cs="Arial"/>
        </w:rPr>
        <w:t xml:space="preserve"> </w:t>
      </w:r>
      <w:r w:rsidR="00CA0132">
        <w:rPr>
          <w:rFonts w:ascii="Arial" w:hAnsi="Arial" w:cs="Arial"/>
        </w:rPr>
        <w:t xml:space="preserve">Hankeidean esittäjä suostuu siihen, että hankeidean tiivistelmä voidaan julkaista osoitteessa </w:t>
      </w:r>
      <w:hyperlink r:id="rId13" w:history="1">
        <w:r w:rsidR="00CA0132" w:rsidRPr="00920E57">
          <w:rPr>
            <w:rStyle w:val="Hyperlinkki"/>
            <w:rFonts w:ascii="Arial" w:hAnsi="Arial" w:cs="Arial"/>
          </w:rPr>
          <w:t>www.maaseutu.fi</w:t>
        </w:r>
      </w:hyperlink>
      <w:r w:rsidR="000622C1">
        <w:rPr>
          <w:rFonts w:ascii="Arial" w:hAnsi="Arial" w:cs="Arial"/>
        </w:rPr>
        <w:t>,</w:t>
      </w:r>
      <w:r w:rsidR="00DB7652">
        <w:rPr>
          <w:rFonts w:ascii="Arial" w:hAnsi="Arial" w:cs="Arial"/>
        </w:rPr>
        <w:t xml:space="preserve"> </w:t>
      </w:r>
      <w:r w:rsidR="00CA0132">
        <w:rPr>
          <w:rFonts w:ascii="Arial" w:hAnsi="Arial" w:cs="Arial"/>
        </w:rPr>
        <w:t>mikäli idea valitaan varsinaiseen hankehakuun.</w:t>
      </w:r>
    </w:p>
    <w:p w14:paraId="2DA8FB67" w14:textId="77777777" w:rsidR="000622C1" w:rsidRPr="002C7FC9" w:rsidRDefault="000622C1" w:rsidP="00A33882">
      <w:pPr>
        <w:jc w:val="both"/>
        <w:rPr>
          <w:rFonts w:ascii="Arial" w:hAnsi="Arial" w:cs="Arial"/>
        </w:rPr>
      </w:pPr>
    </w:p>
    <w:p w14:paraId="46C15F15" w14:textId="77777777" w:rsidR="00EF53B1" w:rsidRPr="002C7FC9" w:rsidRDefault="00EF53B1" w:rsidP="00EF53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A3C59" w:rsidRPr="002C7FC9" w14:paraId="4024E0C3" w14:textId="77777777" w:rsidTr="00F100CC">
        <w:tc>
          <w:tcPr>
            <w:tcW w:w="9778" w:type="dxa"/>
          </w:tcPr>
          <w:p w14:paraId="0369791B" w14:textId="77777777" w:rsidR="004A3C59" w:rsidRPr="002C7FC9" w:rsidRDefault="004A3C59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Paikka ja aika</w:t>
            </w:r>
          </w:p>
          <w:bookmarkStart w:id="15" w:name="Teksti18"/>
          <w:p w14:paraId="0057B76F" w14:textId="77777777" w:rsidR="004A3C59" w:rsidRPr="002C7FC9" w:rsidRDefault="00C37F02" w:rsidP="00F100CC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E907B6" w:rsidRPr="002C7FC9" w14:paraId="4FA319F6" w14:textId="77777777" w:rsidTr="00F100CC">
        <w:tc>
          <w:tcPr>
            <w:tcW w:w="9778" w:type="dxa"/>
          </w:tcPr>
          <w:p w14:paraId="61CF5E99" w14:textId="77777777" w:rsidR="00E907B6" w:rsidRPr="002C7FC9" w:rsidRDefault="00E907B6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 xml:space="preserve">Allekirjoitus </w:t>
            </w:r>
            <w:r w:rsidR="0075178E" w:rsidRPr="002C7FC9">
              <w:rPr>
                <w:rFonts w:ascii="Arial" w:hAnsi="Arial" w:cs="Arial"/>
                <w:b/>
              </w:rPr>
              <w:t>(virallisen nimenkirjoitusoikeuden omaava henkilö)</w:t>
            </w:r>
          </w:p>
          <w:p w14:paraId="6B6CFFED" w14:textId="77777777" w:rsidR="00E907B6" w:rsidRPr="002C7FC9" w:rsidRDefault="00E907B6" w:rsidP="00F100CC">
            <w:pPr>
              <w:spacing w:after="60"/>
              <w:rPr>
                <w:rFonts w:ascii="Arial" w:hAnsi="Arial" w:cs="Arial"/>
              </w:rPr>
            </w:pPr>
          </w:p>
        </w:tc>
      </w:tr>
      <w:tr w:rsidR="00E907B6" w:rsidRPr="002C7FC9" w14:paraId="7EBECDE6" w14:textId="77777777" w:rsidTr="00F100CC">
        <w:tc>
          <w:tcPr>
            <w:tcW w:w="9778" w:type="dxa"/>
          </w:tcPr>
          <w:p w14:paraId="3F27DDBD" w14:textId="77777777" w:rsidR="00E907B6" w:rsidRPr="002C7FC9" w:rsidRDefault="00E907B6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Nimenselvennys</w:t>
            </w:r>
          </w:p>
          <w:bookmarkStart w:id="16" w:name="Teksti19"/>
          <w:p w14:paraId="777280A9" w14:textId="77777777" w:rsidR="004A3C59" w:rsidRPr="002C7FC9" w:rsidRDefault="00C37F02" w:rsidP="00F100CC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E907B6" w:rsidRPr="002C7FC9" w14:paraId="6BF36003" w14:textId="77777777" w:rsidTr="00F100CC">
        <w:tc>
          <w:tcPr>
            <w:tcW w:w="9778" w:type="dxa"/>
          </w:tcPr>
          <w:p w14:paraId="78EDF028" w14:textId="77777777" w:rsidR="004A3C59" w:rsidRPr="002C7FC9" w:rsidRDefault="00E907B6" w:rsidP="00F100CC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Asema organisaatiossa</w:t>
            </w:r>
          </w:p>
          <w:bookmarkStart w:id="17" w:name="Teksti20"/>
          <w:p w14:paraId="5B231542" w14:textId="77777777" w:rsidR="004A3C59" w:rsidRPr="002C7FC9" w:rsidRDefault="00C37F02" w:rsidP="00F100CC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="00017F48"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72B74787" w14:textId="77777777" w:rsidR="00EF53B1" w:rsidRPr="002C7FC9" w:rsidRDefault="00EF53B1" w:rsidP="00EF53B1">
      <w:pPr>
        <w:rPr>
          <w:rFonts w:ascii="Arial" w:hAnsi="Arial" w:cs="Arial"/>
        </w:rPr>
      </w:pPr>
    </w:p>
    <w:p w14:paraId="7C3FEA5E" w14:textId="77777777" w:rsidR="00257295" w:rsidRPr="002C7FC9" w:rsidRDefault="003F3E69" w:rsidP="00EF53B1">
      <w:pPr>
        <w:rPr>
          <w:rFonts w:ascii="Arial" w:hAnsi="Arial" w:cs="Arial"/>
        </w:rPr>
      </w:pPr>
      <w:r w:rsidRPr="002C7FC9">
        <w:rPr>
          <w:rFonts w:ascii="Arial" w:hAnsi="Arial" w:cs="Arial"/>
        </w:rPr>
        <w:t>ELY</w:t>
      </w:r>
      <w:r w:rsidR="00257295" w:rsidRPr="002C7FC9">
        <w:rPr>
          <w:rFonts w:ascii="Arial" w:hAnsi="Arial" w:cs="Arial"/>
        </w:rPr>
        <w:t xml:space="preserve">-keskus ei tee </w:t>
      </w:r>
      <w:r w:rsidR="0065021C" w:rsidRPr="002C7FC9">
        <w:rPr>
          <w:rFonts w:ascii="Arial" w:hAnsi="Arial" w:cs="Arial"/>
        </w:rPr>
        <w:t xml:space="preserve">hankeideoista </w:t>
      </w:r>
      <w:r w:rsidR="000F3639" w:rsidRPr="002C7FC9">
        <w:rPr>
          <w:rFonts w:ascii="Arial" w:hAnsi="Arial" w:cs="Arial"/>
        </w:rPr>
        <w:t>erillistä päätöstä. Arviointi</w:t>
      </w:r>
      <w:r w:rsidR="00257295" w:rsidRPr="002C7FC9">
        <w:rPr>
          <w:rFonts w:ascii="Arial" w:hAnsi="Arial" w:cs="Arial"/>
        </w:rPr>
        <w:t xml:space="preserve">ryhmä valitsee </w:t>
      </w:r>
      <w:r w:rsidR="00487980" w:rsidRPr="002C7FC9">
        <w:rPr>
          <w:rFonts w:ascii="Arial" w:hAnsi="Arial" w:cs="Arial"/>
        </w:rPr>
        <w:t>varsinaiseen hankehakuun</w:t>
      </w:r>
      <w:r w:rsidR="00257295" w:rsidRPr="002C7FC9">
        <w:rPr>
          <w:rFonts w:ascii="Arial" w:hAnsi="Arial" w:cs="Arial"/>
        </w:rPr>
        <w:t xml:space="preserve"> pääsevät ideat</w:t>
      </w:r>
      <w:r w:rsidR="000F3639" w:rsidRPr="002C7FC9">
        <w:rPr>
          <w:rFonts w:ascii="Arial" w:hAnsi="Arial" w:cs="Arial"/>
        </w:rPr>
        <w:t>.</w:t>
      </w:r>
      <w:r w:rsidR="00257295" w:rsidRPr="002C7FC9">
        <w:rPr>
          <w:rFonts w:ascii="Arial" w:hAnsi="Arial" w:cs="Arial"/>
        </w:rPr>
        <w:t xml:space="preserve"> </w:t>
      </w:r>
      <w:r w:rsidR="00C56D2A" w:rsidRPr="002C7FC9">
        <w:rPr>
          <w:rFonts w:ascii="Arial" w:hAnsi="Arial" w:cs="Arial"/>
        </w:rPr>
        <w:t xml:space="preserve">Hankevalmisteluun valituista ideoista tiedotetaan </w:t>
      </w:r>
      <w:r w:rsidR="00CA0132">
        <w:rPr>
          <w:rFonts w:ascii="Arial" w:hAnsi="Arial" w:cs="Arial"/>
        </w:rPr>
        <w:t xml:space="preserve">osoitteessa </w:t>
      </w:r>
      <w:hyperlink r:id="rId14" w:history="1">
        <w:r w:rsidR="00C56D2A" w:rsidRPr="002C7FC9">
          <w:rPr>
            <w:rStyle w:val="Hyperlinkki"/>
            <w:rFonts w:ascii="Arial" w:hAnsi="Arial" w:cs="Arial"/>
          </w:rPr>
          <w:t>www.maaseutu.fi</w:t>
        </w:r>
      </w:hyperlink>
    </w:p>
    <w:p w14:paraId="3B0F20BE" w14:textId="77777777" w:rsidR="00C56D2A" w:rsidRPr="002C7FC9" w:rsidRDefault="00C56D2A" w:rsidP="00EF53B1">
      <w:pPr>
        <w:rPr>
          <w:rFonts w:ascii="Arial" w:hAnsi="Arial" w:cs="Arial"/>
        </w:rPr>
      </w:pPr>
    </w:p>
    <w:p w14:paraId="4E67F7F5" w14:textId="77777777" w:rsidR="004B6685" w:rsidRPr="002C7FC9" w:rsidRDefault="004B6685" w:rsidP="004B668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Allekirjoitettu </w:t>
      </w:r>
      <w:r w:rsidRPr="002C7FC9">
        <w:rPr>
          <w:rFonts w:ascii="Arial" w:hAnsi="Arial" w:cs="Arial"/>
        </w:rPr>
        <w:t>ideahakulomake toimitetaan sähköpostitse</w:t>
      </w:r>
      <w:r>
        <w:rPr>
          <w:rFonts w:ascii="Arial" w:hAnsi="Arial" w:cs="Arial"/>
        </w:rPr>
        <w:t xml:space="preserve"> pdf</w:t>
      </w:r>
      <w:r w:rsidRPr="002C7FC9">
        <w:rPr>
          <w:rFonts w:ascii="Arial" w:hAnsi="Arial" w:cs="Arial"/>
        </w:rPr>
        <w:t xml:space="preserve">-muodossa: </w:t>
      </w:r>
      <w:r w:rsidRPr="002C7FC9">
        <w:rPr>
          <w:rFonts w:ascii="Arial" w:hAnsi="Arial" w:cs="Arial"/>
          <w:b/>
        </w:rPr>
        <w:t>ideahaku.valtakunnallinen@ely-keskus.fi</w:t>
      </w:r>
    </w:p>
    <w:p w14:paraId="05A0512B" w14:textId="77777777" w:rsidR="00257295" w:rsidRPr="002C7FC9" w:rsidRDefault="00257295" w:rsidP="00EF53B1">
      <w:pPr>
        <w:rPr>
          <w:rFonts w:ascii="Arial" w:hAnsi="Arial" w:cs="Arial"/>
        </w:rPr>
      </w:pPr>
    </w:p>
    <w:p w14:paraId="725685F5" w14:textId="77777777" w:rsidR="00EF53B1" w:rsidRPr="004B6685" w:rsidRDefault="004B6685" w:rsidP="00EF53B1">
      <w:pPr>
        <w:rPr>
          <w:rFonts w:ascii="Arial" w:hAnsi="Arial" w:cs="Arial"/>
        </w:rPr>
      </w:pPr>
      <w:r w:rsidRPr="004B6685">
        <w:rPr>
          <w:rFonts w:ascii="Arial" w:hAnsi="Arial" w:cs="Arial"/>
        </w:rPr>
        <w:t>Id</w:t>
      </w:r>
      <w:r w:rsidR="001B0BC7">
        <w:rPr>
          <w:rFonts w:ascii="Arial" w:hAnsi="Arial" w:cs="Arial"/>
        </w:rPr>
        <w:t>eahakulomake on mahdollista palauttaa</w:t>
      </w:r>
      <w:r w:rsidRPr="004B6685">
        <w:rPr>
          <w:rFonts w:ascii="Arial" w:hAnsi="Arial" w:cs="Arial"/>
        </w:rPr>
        <w:t xml:space="preserve"> myös postitse</w:t>
      </w:r>
      <w:r w:rsidR="00EF53B1" w:rsidRPr="004B6685">
        <w:rPr>
          <w:rFonts w:ascii="Arial" w:hAnsi="Arial" w:cs="Arial"/>
        </w:rPr>
        <w:t>:</w:t>
      </w:r>
    </w:p>
    <w:p w14:paraId="7C5DEFB4" w14:textId="77777777" w:rsidR="009127AF" w:rsidRPr="002C7FC9" w:rsidRDefault="00EF53B1" w:rsidP="00EF53B1">
      <w:pPr>
        <w:rPr>
          <w:rFonts w:ascii="Arial" w:hAnsi="Arial" w:cs="Arial"/>
          <w:b/>
        </w:rPr>
      </w:pPr>
      <w:r w:rsidRPr="002C7FC9">
        <w:rPr>
          <w:rFonts w:ascii="Arial" w:hAnsi="Arial" w:cs="Arial"/>
          <w:b/>
        </w:rPr>
        <w:t xml:space="preserve">Hämeen </w:t>
      </w:r>
      <w:r w:rsidR="00FF082B" w:rsidRPr="002C7FC9">
        <w:rPr>
          <w:rFonts w:ascii="Arial" w:hAnsi="Arial" w:cs="Arial"/>
          <w:b/>
        </w:rPr>
        <w:t>ELY</w:t>
      </w:r>
      <w:r w:rsidRPr="002C7FC9">
        <w:rPr>
          <w:rFonts w:ascii="Arial" w:hAnsi="Arial" w:cs="Arial"/>
          <w:b/>
        </w:rPr>
        <w:t>-keskus</w:t>
      </w:r>
      <w:r w:rsidR="007F0A90" w:rsidRPr="002C7FC9">
        <w:rPr>
          <w:rFonts w:ascii="Arial" w:hAnsi="Arial" w:cs="Arial"/>
          <w:b/>
        </w:rPr>
        <w:t xml:space="preserve">, </w:t>
      </w:r>
      <w:r w:rsidR="002611E7" w:rsidRPr="002C7FC9">
        <w:rPr>
          <w:rFonts w:ascii="Arial" w:hAnsi="Arial" w:cs="Arial"/>
          <w:b/>
        </w:rPr>
        <w:t>Maaseutu</w:t>
      </w:r>
      <w:r w:rsidR="00594564" w:rsidRPr="002C7FC9">
        <w:rPr>
          <w:rFonts w:ascii="Arial" w:hAnsi="Arial" w:cs="Arial"/>
          <w:b/>
        </w:rPr>
        <w:t>yksikkö</w:t>
      </w:r>
      <w:r w:rsidR="00023923" w:rsidRPr="002C7FC9">
        <w:rPr>
          <w:rFonts w:ascii="Arial" w:hAnsi="Arial" w:cs="Arial"/>
          <w:b/>
        </w:rPr>
        <w:t>, PL 29</w:t>
      </w:r>
      <w:r w:rsidR="007F0A90" w:rsidRPr="002C7FC9">
        <w:rPr>
          <w:rFonts w:ascii="Arial" w:hAnsi="Arial" w:cs="Arial"/>
          <w:b/>
        </w:rPr>
        <w:t xml:space="preserve">, </w:t>
      </w:r>
      <w:r w:rsidR="00023923" w:rsidRPr="002C7FC9">
        <w:rPr>
          <w:rFonts w:ascii="Arial" w:hAnsi="Arial" w:cs="Arial"/>
          <w:b/>
        </w:rPr>
        <w:t>15141</w:t>
      </w:r>
      <w:r w:rsidR="009127AF" w:rsidRPr="002C7FC9">
        <w:rPr>
          <w:rFonts w:ascii="Arial" w:hAnsi="Arial" w:cs="Arial"/>
          <w:b/>
        </w:rPr>
        <w:t xml:space="preserve"> LAHTI</w:t>
      </w:r>
    </w:p>
    <w:p w14:paraId="3AC1B537" w14:textId="77777777" w:rsidR="000622C1" w:rsidRDefault="000622C1" w:rsidP="00EF53B1">
      <w:pPr>
        <w:rPr>
          <w:rFonts w:ascii="Arial" w:hAnsi="Arial" w:cs="Arial"/>
        </w:rPr>
      </w:pPr>
    </w:p>
    <w:sectPr w:rsidR="000622C1" w:rsidSect="00E86770">
      <w:headerReference w:type="default" r:id="rId15"/>
      <w:type w:val="continuous"/>
      <w:pgSz w:w="11906" w:h="16838" w:code="9"/>
      <w:pgMar w:top="567" w:right="1134" w:bottom="73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4A49" w14:textId="77777777" w:rsidR="00BE354F" w:rsidRDefault="00BE354F">
      <w:r>
        <w:separator/>
      </w:r>
    </w:p>
  </w:endnote>
  <w:endnote w:type="continuationSeparator" w:id="0">
    <w:p w14:paraId="1DF2DE06" w14:textId="77777777" w:rsidR="00BE354F" w:rsidRDefault="00BE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DD51" w14:textId="77777777" w:rsidR="00BE354F" w:rsidRDefault="00BE354F">
      <w:r>
        <w:separator/>
      </w:r>
    </w:p>
  </w:footnote>
  <w:footnote w:type="continuationSeparator" w:id="0">
    <w:p w14:paraId="0E59A533" w14:textId="77777777" w:rsidR="00BE354F" w:rsidRDefault="00BE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2C5D" w14:textId="3518C331" w:rsidR="0050116B" w:rsidRDefault="00E643CA" w:rsidP="000C6F0A">
    <w:pPr>
      <w:pStyle w:val="Yltunniste"/>
      <w:tabs>
        <w:tab w:val="clear" w:pos="4819"/>
        <w:tab w:val="clear" w:pos="9638"/>
      </w:tabs>
      <w:ind w:right="-852"/>
    </w:pPr>
    <w:r>
      <w:rPr>
        <w:noProof/>
      </w:rPr>
      <w:drawing>
        <wp:anchor distT="0" distB="0" distL="114300" distR="114300" simplePos="0" relativeHeight="251657728" behindDoc="1" locked="0" layoutInCell="0" allowOverlap="1" wp14:anchorId="79B2FCE8" wp14:editId="6E079CD7">
          <wp:simplePos x="0" y="0"/>
          <wp:positionH relativeFrom="page">
            <wp:posOffset>576580</wp:posOffset>
          </wp:positionH>
          <wp:positionV relativeFrom="page">
            <wp:posOffset>344170</wp:posOffset>
          </wp:positionV>
          <wp:extent cx="2256155" cy="793115"/>
          <wp:effectExtent l="0" t="0" r="0" b="0"/>
          <wp:wrapNone/>
          <wp:docPr id="2" name="Kuva 0" descr="ELY_LA01_Logo___FI_V9__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ELY_LA01_Logo___FI_V9__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16B">
      <w:tab/>
    </w:r>
    <w:r w:rsidR="0050116B">
      <w:tab/>
    </w:r>
    <w:r w:rsidR="0050116B">
      <w:tab/>
    </w:r>
    <w:r w:rsidR="0050116B">
      <w:tab/>
    </w:r>
    <w:r w:rsidR="0050116B">
      <w:tab/>
    </w:r>
    <w:r w:rsidR="0050116B">
      <w:tab/>
    </w:r>
    <w:r w:rsidR="0050116B">
      <w:tab/>
    </w:r>
    <w:r w:rsidR="0050116B" w:rsidRPr="000C6F0A">
      <w:tab/>
    </w:r>
    <w:r w:rsidR="0050116B">
      <w:tab/>
    </w:r>
    <w:r w:rsidR="0050116B">
      <w:tab/>
    </w:r>
    <w:r w:rsidR="0050116B">
      <w:tab/>
    </w:r>
    <w:r w:rsidR="0050116B">
      <w:tab/>
    </w:r>
    <w:r w:rsidR="0050116B">
      <w:tab/>
    </w:r>
    <w:r w:rsidRPr="00AF5EA1">
      <w:rPr>
        <w:noProof/>
      </w:rPr>
      <w:drawing>
        <wp:inline distT="0" distB="0" distL="0" distR="0" wp14:anchorId="629D54E7" wp14:editId="6B7D3573">
          <wp:extent cx="2273300" cy="349250"/>
          <wp:effectExtent l="0" t="0" r="0" b="0"/>
          <wp:docPr id="1" name="Kuva 1" descr="lippu_ja_tunnusla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ippu_ja_tunnuslau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BCFBD" w14:textId="77777777" w:rsidR="0050116B" w:rsidRDefault="0050116B" w:rsidP="000312ED">
    <w:pPr>
      <w:pStyle w:val="Yltunniste"/>
      <w:tabs>
        <w:tab w:val="clear" w:pos="4819"/>
        <w:tab w:val="clear" w:pos="9638"/>
      </w:tabs>
    </w:pPr>
  </w:p>
  <w:p w14:paraId="0DBD6B57" w14:textId="77777777" w:rsidR="0050116B" w:rsidRDefault="0050116B" w:rsidP="000312ED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42F8" w14:textId="77777777" w:rsidR="0050116B" w:rsidRDefault="0050116B" w:rsidP="000312ED">
    <w:pPr>
      <w:pStyle w:val="Yltunniste"/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  <w:r>
      <w:tab/>
    </w:r>
    <w:r>
      <w:tab/>
    </w:r>
  </w:p>
  <w:p w14:paraId="3B5C0307" w14:textId="77777777" w:rsidR="0050116B" w:rsidRDefault="0050116B" w:rsidP="000312ED">
    <w:pPr>
      <w:pStyle w:val="Yltunniste"/>
      <w:tabs>
        <w:tab w:val="clear" w:pos="4819"/>
        <w:tab w:val="clear" w:pos="9638"/>
      </w:tabs>
    </w:pPr>
  </w:p>
  <w:p w14:paraId="53ED02B3" w14:textId="77777777" w:rsidR="0050116B" w:rsidRDefault="0050116B" w:rsidP="000312ED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9D"/>
    <w:rsid w:val="00013E33"/>
    <w:rsid w:val="0001745E"/>
    <w:rsid w:val="00017926"/>
    <w:rsid w:val="00017F48"/>
    <w:rsid w:val="00023923"/>
    <w:rsid w:val="000312ED"/>
    <w:rsid w:val="00036EDC"/>
    <w:rsid w:val="00037F70"/>
    <w:rsid w:val="0004389C"/>
    <w:rsid w:val="000622C1"/>
    <w:rsid w:val="00064341"/>
    <w:rsid w:val="00067F44"/>
    <w:rsid w:val="00077305"/>
    <w:rsid w:val="000A1E02"/>
    <w:rsid w:val="000B2935"/>
    <w:rsid w:val="000C3FA9"/>
    <w:rsid w:val="000C6F0A"/>
    <w:rsid w:val="000E671B"/>
    <w:rsid w:val="000F0F4C"/>
    <w:rsid w:val="000F3639"/>
    <w:rsid w:val="00100C0B"/>
    <w:rsid w:val="001038C9"/>
    <w:rsid w:val="00111A5E"/>
    <w:rsid w:val="001230CE"/>
    <w:rsid w:val="00125915"/>
    <w:rsid w:val="001268EA"/>
    <w:rsid w:val="001269D7"/>
    <w:rsid w:val="00133A2E"/>
    <w:rsid w:val="00140F14"/>
    <w:rsid w:val="001416E4"/>
    <w:rsid w:val="00145CB2"/>
    <w:rsid w:val="001516B7"/>
    <w:rsid w:val="001524E6"/>
    <w:rsid w:val="00160570"/>
    <w:rsid w:val="00165A05"/>
    <w:rsid w:val="0017341E"/>
    <w:rsid w:val="00181827"/>
    <w:rsid w:val="001857D8"/>
    <w:rsid w:val="001B0BC7"/>
    <w:rsid w:val="001B6B8D"/>
    <w:rsid w:val="001C588F"/>
    <w:rsid w:val="001E0276"/>
    <w:rsid w:val="001F41C6"/>
    <w:rsid w:val="00200218"/>
    <w:rsid w:val="002076B8"/>
    <w:rsid w:val="00215CE7"/>
    <w:rsid w:val="00231552"/>
    <w:rsid w:val="0024756F"/>
    <w:rsid w:val="00257295"/>
    <w:rsid w:val="002573BD"/>
    <w:rsid w:val="002611E7"/>
    <w:rsid w:val="00264CAD"/>
    <w:rsid w:val="00273BA1"/>
    <w:rsid w:val="00292F74"/>
    <w:rsid w:val="00295C7A"/>
    <w:rsid w:val="002A3B1C"/>
    <w:rsid w:val="002B1C55"/>
    <w:rsid w:val="002C7FC9"/>
    <w:rsid w:val="002D7161"/>
    <w:rsid w:val="002E4FCC"/>
    <w:rsid w:val="002F49B1"/>
    <w:rsid w:val="002F63E3"/>
    <w:rsid w:val="003104B7"/>
    <w:rsid w:val="00312693"/>
    <w:rsid w:val="003148A4"/>
    <w:rsid w:val="0032272C"/>
    <w:rsid w:val="0033084B"/>
    <w:rsid w:val="00334DC2"/>
    <w:rsid w:val="00344F55"/>
    <w:rsid w:val="00346F69"/>
    <w:rsid w:val="00350433"/>
    <w:rsid w:val="003510F8"/>
    <w:rsid w:val="00365FEE"/>
    <w:rsid w:val="00380F3C"/>
    <w:rsid w:val="00392B17"/>
    <w:rsid w:val="0039740B"/>
    <w:rsid w:val="003B1358"/>
    <w:rsid w:val="003C5456"/>
    <w:rsid w:val="003E16DE"/>
    <w:rsid w:val="003F0337"/>
    <w:rsid w:val="003F3E69"/>
    <w:rsid w:val="003F6D26"/>
    <w:rsid w:val="0040746D"/>
    <w:rsid w:val="00415E79"/>
    <w:rsid w:val="00466C6B"/>
    <w:rsid w:val="00474B05"/>
    <w:rsid w:val="004862EC"/>
    <w:rsid w:val="00487980"/>
    <w:rsid w:val="0049374C"/>
    <w:rsid w:val="004A3C59"/>
    <w:rsid w:val="004B14F7"/>
    <w:rsid w:val="004B65CB"/>
    <w:rsid w:val="004B6685"/>
    <w:rsid w:val="004C04A8"/>
    <w:rsid w:val="0050116B"/>
    <w:rsid w:val="00502354"/>
    <w:rsid w:val="00520560"/>
    <w:rsid w:val="00535193"/>
    <w:rsid w:val="00542751"/>
    <w:rsid w:val="00543D70"/>
    <w:rsid w:val="005530C6"/>
    <w:rsid w:val="00554890"/>
    <w:rsid w:val="00555F13"/>
    <w:rsid w:val="00564C67"/>
    <w:rsid w:val="00594564"/>
    <w:rsid w:val="005A53EB"/>
    <w:rsid w:val="005D19D7"/>
    <w:rsid w:val="00636627"/>
    <w:rsid w:val="006476A6"/>
    <w:rsid w:val="0065021C"/>
    <w:rsid w:val="006918C8"/>
    <w:rsid w:val="006934D6"/>
    <w:rsid w:val="00696FDC"/>
    <w:rsid w:val="006D1CD8"/>
    <w:rsid w:val="006F13D0"/>
    <w:rsid w:val="00713A37"/>
    <w:rsid w:val="0075178E"/>
    <w:rsid w:val="00771D57"/>
    <w:rsid w:val="00783CB0"/>
    <w:rsid w:val="00784BCB"/>
    <w:rsid w:val="00787321"/>
    <w:rsid w:val="00794A50"/>
    <w:rsid w:val="0079684B"/>
    <w:rsid w:val="007B4D3D"/>
    <w:rsid w:val="007F0A90"/>
    <w:rsid w:val="007F2383"/>
    <w:rsid w:val="00807098"/>
    <w:rsid w:val="00813424"/>
    <w:rsid w:val="00822335"/>
    <w:rsid w:val="00826EB4"/>
    <w:rsid w:val="008477F1"/>
    <w:rsid w:val="0086129E"/>
    <w:rsid w:val="008928B2"/>
    <w:rsid w:val="00894014"/>
    <w:rsid w:val="008B3DFB"/>
    <w:rsid w:val="008B4BE6"/>
    <w:rsid w:val="008F13A4"/>
    <w:rsid w:val="008F66D4"/>
    <w:rsid w:val="00901DA3"/>
    <w:rsid w:val="00904B7A"/>
    <w:rsid w:val="00910EF8"/>
    <w:rsid w:val="009127AF"/>
    <w:rsid w:val="00924B36"/>
    <w:rsid w:val="00950782"/>
    <w:rsid w:val="009526D2"/>
    <w:rsid w:val="0095460D"/>
    <w:rsid w:val="00967B24"/>
    <w:rsid w:val="0097564E"/>
    <w:rsid w:val="009920BA"/>
    <w:rsid w:val="009A22FB"/>
    <w:rsid w:val="009A7CE8"/>
    <w:rsid w:val="009B471C"/>
    <w:rsid w:val="009D2EEF"/>
    <w:rsid w:val="009D4DA7"/>
    <w:rsid w:val="009E2BEF"/>
    <w:rsid w:val="009F2F81"/>
    <w:rsid w:val="00A05735"/>
    <w:rsid w:val="00A24284"/>
    <w:rsid w:val="00A247FC"/>
    <w:rsid w:val="00A26E8C"/>
    <w:rsid w:val="00A33882"/>
    <w:rsid w:val="00A468CB"/>
    <w:rsid w:val="00A73D72"/>
    <w:rsid w:val="00A83703"/>
    <w:rsid w:val="00AA0CE9"/>
    <w:rsid w:val="00AC02E1"/>
    <w:rsid w:val="00AE3484"/>
    <w:rsid w:val="00B00358"/>
    <w:rsid w:val="00B004FF"/>
    <w:rsid w:val="00B00DF2"/>
    <w:rsid w:val="00B17D13"/>
    <w:rsid w:val="00B35479"/>
    <w:rsid w:val="00B3690C"/>
    <w:rsid w:val="00B4646E"/>
    <w:rsid w:val="00B66429"/>
    <w:rsid w:val="00B8319E"/>
    <w:rsid w:val="00BB24A3"/>
    <w:rsid w:val="00BD12BD"/>
    <w:rsid w:val="00BD4B04"/>
    <w:rsid w:val="00BE354F"/>
    <w:rsid w:val="00BF34C0"/>
    <w:rsid w:val="00BF620D"/>
    <w:rsid w:val="00C01772"/>
    <w:rsid w:val="00C03549"/>
    <w:rsid w:val="00C176BA"/>
    <w:rsid w:val="00C208D6"/>
    <w:rsid w:val="00C37793"/>
    <w:rsid w:val="00C37F02"/>
    <w:rsid w:val="00C56D2A"/>
    <w:rsid w:val="00C848BE"/>
    <w:rsid w:val="00C9123C"/>
    <w:rsid w:val="00C91D3E"/>
    <w:rsid w:val="00CA0132"/>
    <w:rsid w:val="00CA4D95"/>
    <w:rsid w:val="00CB0DA2"/>
    <w:rsid w:val="00CB1925"/>
    <w:rsid w:val="00CB68AB"/>
    <w:rsid w:val="00CC2A8E"/>
    <w:rsid w:val="00CC43B4"/>
    <w:rsid w:val="00CD320E"/>
    <w:rsid w:val="00D01385"/>
    <w:rsid w:val="00D14CF2"/>
    <w:rsid w:val="00D14E2C"/>
    <w:rsid w:val="00D174C2"/>
    <w:rsid w:val="00D23B95"/>
    <w:rsid w:val="00D32049"/>
    <w:rsid w:val="00D3327B"/>
    <w:rsid w:val="00D4130A"/>
    <w:rsid w:val="00D427FD"/>
    <w:rsid w:val="00D44384"/>
    <w:rsid w:val="00D46183"/>
    <w:rsid w:val="00D531C8"/>
    <w:rsid w:val="00D66D82"/>
    <w:rsid w:val="00D7189D"/>
    <w:rsid w:val="00D742E5"/>
    <w:rsid w:val="00D80425"/>
    <w:rsid w:val="00D8449E"/>
    <w:rsid w:val="00D9109F"/>
    <w:rsid w:val="00D93166"/>
    <w:rsid w:val="00D937BB"/>
    <w:rsid w:val="00D97A58"/>
    <w:rsid w:val="00DA1503"/>
    <w:rsid w:val="00DB29DC"/>
    <w:rsid w:val="00DB7652"/>
    <w:rsid w:val="00DD541B"/>
    <w:rsid w:val="00DD6C19"/>
    <w:rsid w:val="00E12ED8"/>
    <w:rsid w:val="00E30984"/>
    <w:rsid w:val="00E32F49"/>
    <w:rsid w:val="00E34AF7"/>
    <w:rsid w:val="00E46722"/>
    <w:rsid w:val="00E628A8"/>
    <w:rsid w:val="00E643CA"/>
    <w:rsid w:val="00E651AB"/>
    <w:rsid w:val="00E6607A"/>
    <w:rsid w:val="00E77C54"/>
    <w:rsid w:val="00E86770"/>
    <w:rsid w:val="00E907B6"/>
    <w:rsid w:val="00E93E63"/>
    <w:rsid w:val="00E963CE"/>
    <w:rsid w:val="00EB2F95"/>
    <w:rsid w:val="00EC23A0"/>
    <w:rsid w:val="00EF53B1"/>
    <w:rsid w:val="00F039E4"/>
    <w:rsid w:val="00F100CC"/>
    <w:rsid w:val="00F43C0C"/>
    <w:rsid w:val="00F51823"/>
    <w:rsid w:val="00F56825"/>
    <w:rsid w:val="00F77D2D"/>
    <w:rsid w:val="00F81C36"/>
    <w:rsid w:val="00F8574C"/>
    <w:rsid w:val="00F90058"/>
    <w:rsid w:val="00F9279E"/>
    <w:rsid w:val="00F937FB"/>
    <w:rsid w:val="00FA0206"/>
    <w:rsid w:val="00FB1B23"/>
    <w:rsid w:val="00FB2EC8"/>
    <w:rsid w:val="00FB6A15"/>
    <w:rsid w:val="00FC30A6"/>
    <w:rsid w:val="00FD1AE3"/>
    <w:rsid w:val="00FE747B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A887186"/>
  <w15:chartTrackingRefBased/>
  <w15:docId w15:val="{C91F48AC-6E84-4B88-9A55-EB301B9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F53B1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312E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312ED"/>
    <w:pPr>
      <w:tabs>
        <w:tab w:val="center" w:pos="4819"/>
        <w:tab w:val="right" w:pos="9638"/>
      </w:tabs>
    </w:pPr>
  </w:style>
  <w:style w:type="paragraph" w:customStyle="1" w:styleId="TENormaali">
    <w:name w:val="#TE Normaali"/>
    <w:rsid w:val="00F8574C"/>
    <w:rPr>
      <w:rFonts w:ascii="Arial" w:hAnsi="Arial"/>
      <w:sz w:val="24"/>
    </w:rPr>
  </w:style>
  <w:style w:type="table" w:styleId="TaulukkoRuudukko">
    <w:name w:val="Table Grid"/>
    <w:basedOn w:val="Normaalitaulukko"/>
    <w:rsid w:val="00F8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F8574C"/>
    <w:rPr>
      <w:color w:val="0000FF"/>
      <w:u w:val="single"/>
    </w:rPr>
  </w:style>
  <w:style w:type="paragraph" w:styleId="Seliteteksti">
    <w:name w:val="Balloon Text"/>
    <w:basedOn w:val="Normaali"/>
    <w:semiHidden/>
    <w:rsid w:val="00E12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aseutu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aseutu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aseutu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ELY%20H&#228;me\TE-keskus\Yhteiset\Maaseutuosasto\Manner-Suomen%20maaseudun%20kehitt&#228;misohjelma\Valtakunnallinen%20hanketoiminta\Ideahaku%202012\Ideahakulomake1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66342FA70391C479FF730D7C2E88E11" ma:contentTypeVersion="2" ma:contentTypeDescription="Luo uusi asiakirja." ma:contentTypeScope="" ma:versionID="1ae5efa773023c2972a79934ec44333e">
  <xsd:schema xmlns:xsd="http://www.w3.org/2001/XMLSchema" xmlns:xs="http://www.w3.org/2001/XMLSchema" xmlns:p="http://schemas.microsoft.com/office/2006/metadata/properties" xmlns:ns2="8ec4c3ee-ece8-432e-9df0-bff47e1f4620" targetNamespace="http://schemas.microsoft.com/office/2006/metadata/properties" ma:root="true" ma:fieldsID="5a72d6068897eb8f84f2f7ef6ce432cc" ns2:_="">
    <xsd:import namespace="8ec4c3ee-ece8-432e-9df0-bff47e1f4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4c3ee-ece8-432e-9df0-bff47e1f4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A4E13-D2BC-4384-BB6A-EC0A93E93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21F85-9399-4E76-9DA5-D09D365842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65DC93-625A-494C-96F7-D78424870E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2AC4C0-2EB9-4472-8C11-201387061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4c3ee-ece8-432e-9df0-bff47e1f4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1904AB-77D3-486F-8962-870FFC97C8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Ideahakulomake12.dotx</Template>
  <TotalTime>1</TotalTime>
  <Pages>3</Pages>
  <Words>342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IDEAHAKULOMAKE: Manner-Suomen maaseudun kehittämisohjelma 2007-2013</vt:lpstr>
    </vt:vector>
  </TitlesOfParts>
  <Company>Hämeen TE-keskus</Company>
  <LinksUpToDate>false</LinksUpToDate>
  <CharactersWithSpaces>3107</CharactersWithSpaces>
  <SharedDoc>false</SharedDoc>
  <HLinks>
    <vt:vector size="18" baseType="variant">
      <vt:variant>
        <vt:i4>7405604</vt:i4>
      </vt:variant>
      <vt:variant>
        <vt:i4>93</vt:i4>
      </vt:variant>
      <vt:variant>
        <vt:i4>0</vt:i4>
      </vt:variant>
      <vt:variant>
        <vt:i4>5</vt:i4>
      </vt:variant>
      <vt:variant>
        <vt:lpwstr>http://www.maaseutu.fi/</vt:lpwstr>
      </vt:variant>
      <vt:variant>
        <vt:lpwstr/>
      </vt:variant>
      <vt:variant>
        <vt:i4>7405604</vt:i4>
      </vt:variant>
      <vt:variant>
        <vt:i4>81</vt:i4>
      </vt:variant>
      <vt:variant>
        <vt:i4>0</vt:i4>
      </vt:variant>
      <vt:variant>
        <vt:i4>5</vt:i4>
      </vt:variant>
      <vt:variant>
        <vt:lpwstr>http://www.maaseutu.fi/</vt:lpwstr>
      </vt:variant>
      <vt:variant>
        <vt:lpwstr/>
      </vt:variant>
      <vt:variant>
        <vt:i4>7405604</vt:i4>
      </vt:variant>
      <vt:variant>
        <vt:i4>18</vt:i4>
      </vt:variant>
      <vt:variant>
        <vt:i4>0</vt:i4>
      </vt:variant>
      <vt:variant>
        <vt:i4>5</vt:i4>
      </vt:variant>
      <vt:variant>
        <vt:lpwstr>http://www.maaseutu.fi/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IDEAHAKULOMAKE: Manner-Suomen maaseudun kehittämisohjelma 2007-2013</dc:title>
  <dc:subject/>
  <dc:creator>LH</dc:creator>
  <cp:keywords/>
  <cp:lastModifiedBy>Nivukoski Emilia (Ruokavirasto)</cp:lastModifiedBy>
  <cp:revision>2</cp:revision>
  <cp:lastPrinted>2014-12-02T11:59:00Z</cp:lastPrinted>
  <dcterms:created xsi:type="dcterms:W3CDTF">2022-02-23T08:33:00Z</dcterms:created>
  <dcterms:modified xsi:type="dcterms:W3CDTF">2022-02-23T08:33:00Z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Order">
    <vt:lpwstr>100.000000000000</vt:lpwstr>
  </property>
</Properties>
</file>